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3BDF791E" w:rsidR="00654E8F" w:rsidRPr="00D81B7F" w:rsidRDefault="00654E8F" w:rsidP="0001436A">
      <w:pPr>
        <w:pStyle w:val="SupplementaryMaterial"/>
      </w:pPr>
      <w:r w:rsidRPr="00D81B7F">
        <w:t>Supplementary Material</w:t>
      </w:r>
      <w:r w:rsidR="00D81B7F" w:rsidRPr="00D81B7F">
        <w:t xml:space="preserve"> for the Manuscript</w:t>
      </w:r>
    </w:p>
    <w:p w14:paraId="1BBE9703" w14:textId="166F50B6" w:rsidR="00D81B7F" w:rsidRPr="003A7454" w:rsidRDefault="00D81B7F" w:rsidP="003A7454">
      <w:pPr>
        <w:pStyle w:val="Title"/>
        <w:rPr>
          <w:iCs/>
        </w:rPr>
      </w:pPr>
      <w:r w:rsidRPr="00D81B7F">
        <w:rPr>
          <w:i/>
          <w:iCs/>
        </w:rPr>
        <w:t>“</w:t>
      </w:r>
      <w:r w:rsidRPr="003A7454">
        <w:rPr>
          <w:i/>
          <w:iCs/>
        </w:rPr>
        <w:t xml:space="preserve">Czech Version of the </w:t>
      </w:r>
      <w:r w:rsidRPr="00F04D62">
        <w:rPr>
          <w:i/>
          <w:iCs/>
        </w:rPr>
        <w:t>Emotion Regulation Skills Questionnaire (ERSQ): Psychometric Evaluation and Network Model</w:t>
      </w:r>
      <w:r w:rsidR="001C4722" w:rsidRPr="00F04D62">
        <w:rPr>
          <w:i/>
          <w:iCs/>
        </w:rPr>
        <w:t xml:space="preserve"> in </w:t>
      </w:r>
      <w:r w:rsidR="00F04D62" w:rsidRPr="00F04D62">
        <w:rPr>
          <w:i/>
          <w:iCs/>
        </w:rPr>
        <w:t xml:space="preserve">an </w:t>
      </w:r>
      <w:r w:rsidR="001C4722" w:rsidRPr="00F04D62">
        <w:rPr>
          <w:i/>
          <w:iCs/>
        </w:rPr>
        <w:t>Adult Clinical Sample</w:t>
      </w:r>
      <w:r w:rsidRPr="00F04D62">
        <w:rPr>
          <w:i/>
          <w:iCs/>
        </w:rPr>
        <w:t>”</w:t>
      </w:r>
    </w:p>
    <w:p w14:paraId="4D046920" w14:textId="2253EE80" w:rsidR="00152A58" w:rsidRPr="00D81B7F" w:rsidRDefault="00152A58" w:rsidP="00D01705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  <w:r w:rsidRPr="00D81B7F">
        <w:rPr>
          <w:bCs/>
          <w:lang w:val="en-GB"/>
        </w:rPr>
        <w:t>Supplement 1</w:t>
      </w:r>
      <w:r w:rsidR="00D81B7F" w:rsidRPr="00D81B7F">
        <w:rPr>
          <w:bCs/>
          <w:lang w:val="en-GB"/>
        </w:rPr>
        <w:t>.</w:t>
      </w:r>
      <w:r w:rsidRPr="00D81B7F">
        <w:rPr>
          <w:lang w:val="en-GB"/>
        </w:rPr>
        <w:t xml:space="preserve"> </w:t>
      </w:r>
      <w:r w:rsidR="00E2388B">
        <w:rPr>
          <w:b w:val="0"/>
          <w:bCs/>
          <w:i/>
          <w:iCs/>
          <w:lang w:val="en-GB"/>
        </w:rPr>
        <w:t>Czech wording of ERSQ items</w:t>
      </w:r>
    </w:p>
    <w:tbl>
      <w:tblPr>
        <w:tblStyle w:val="TableGrid"/>
        <w:tblW w:w="539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6"/>
        <w:gridCol w:w="7599"/>
        <w:gridCol w:w="2292"/>
      </w:tblGrid>
      <w:tr w:rsidR="00152A58" w:rsidRPr="00D81B7F" w14:paraId="6E08C102" w14:textId="77777777" w:rsidTr="0074592A">
        <w:trPr>
          <w:trHeight w:val="1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3D41C1FF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Item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auto"/>
            </w:tcBorders>
          </w:tcPr>
          <w:p w14:paraId="1EBC3785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b/>
                <w:bCs/>
                <w:szCs w:val="24"/>
                <w:lang w:val="en-GB"/>
              </w:rPr>
              <w:t>In the last week…</w:t>
            </w:r>
            <w:r w:rsidRPr="00D81B7F">
              <w:rPr>
                <w:rFonts w:cs="Times New Roman"/>
                <w:szCs w:val="24"/>
                <w:lang w:val="en-GB"/>
              </w:rPr>
              <w:t xml:space="preserve"> (“</w:t>
            </w:r>
            <w:r w:rsidRPr="003A7454">
              <w:rPr>
                <w:rFonts w:cs="Times New Roman"/>
                <w:szCs w:val="24"/>
                <w:lang w:val="cs-CZ"/>
              </w:rPr>
              <w:t>v uplynulém týdnu</w:t>
            </w:r>
            <w:proofErr w:type="gramStart"/>
            <w:r w:rsidRPr="003A7454">
              <w:rPr>
                <w:rFonts w:cs="Times New Roman"/>
                <w:szCs w:val="24"/>
                <w:lang w:val="cs-CZ"/>
              </w:rPr>
              <w:t>…</w:t>
            </w:r>
            <w:r w:rsidRPr="00D81B7F">
              <w:rPr>
                <w:rFonts w:cs="Times New Roman"/>
                <w:szCs w:val="24"/>
                <w:lang w:val="en-GB"/>
              </w:rPr>
              <w:t>“</w:t>
            </w:r>
            <w:proofErr w:type="gramEnd"/>
            <w:r w:rsidRPr="00D81B7F">
              <w:rPr>
                <w:rFonts w:cs="Times New Roman"/>
                <w:szCs w:val="24"/>
                <w:lang w:val="en-GB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5AAA1AA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Subscale</w:t>
            </w:r>
          </w:p>
        </w:tc>
      </w:tr>
      <w:tr w:rsidR="00152A58" w:rsidRPr="00D81B7F" w14:paraId="32F201A4" w14:textId="77777777" w:rsidTr="0074592A">
        <w:trPr>
          <w:trHeight w:val="15"/>
        </w:trPr>
        <w:tc>
          <w:tcPr>
            <w:tcW w:w="310" w:type="pct"/>
            <w:tcBorders>
              <w:top w:val="single" w:sz="4" w:space="0" w:color="auto"/>
            </w:tcBorders>
          </w:tcPr>
          <w:p w14:paraId="60E16A27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603" w:type="pct"/>
            <w:tcBorders>
              <w:top w:val="single" w:sz="4" w:space="0" w:color="auto"/>
            </w:tcBorders>
          </w:tcPr>
          <w:p w14:paraId="42B240E5" w14:textId="72AF8E8C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720" w:hanging="72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si všímal/a svých pocitů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4B706C27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Emotion awareness</w:t>
            </w:r>
          </w:p>
        </w:tc>
      </w:tr>
      <w:tr w:rsidR="00152A58" w:rsidRPr="00D81B7F" w14:paraId="4876D728" w14:textId="77777777" w:rsidTr="0074592A">
        <w:trPr>
          <w:trHeight w:val="15"/>
        </w:trPr>
        <w:tc>
          <w:tcPr>
            <w:tcW w:w="310" w:type="pct"/>
          </w:tcPr>
          <w:p w14:paraId="0935B285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3603" w:type="pct"/>
          </w:tcPr>
          <w:p w14:paraId="6C0E45CC" w14:textId="299D424C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720" w:hanging="72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svým pocitům věnoval/a pozornost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7A9886C3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Emotion awareness</w:t>
            </w:r>
          </w:p>
        </w:tc>
      </w:tr>
      <w:tr w:rsidR="00152A58" w:rsidRPr="00D81B7F" w14:paraId="155651A8" w14:textId="77777777" w:rsidTr="0074592A">
        <w:trPr>
          <w:trHeight w:val="15"/>
        </w:trPr>
        <w:tc>
          <w:tcPr>
            <w:tcW w:w="310" w:type="pct"/>
          </w:tcPr>
          <w:p w14:paraId="1228FE2A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19</w:t>
            </w:r>
          </w:p>
        </w:tc>
        <w:tc>
          <w:tcPr>
            <w:tcW w:w="3603" w:type="pct"/>
          </w:tcPr>
          <w:p w14:paraId="49AB428F" w14:textId="789CAB9C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se zabýval/a svými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4A2555B8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Emotion awareness</w:t>
            </w:r>
          </w:p>
        </w:tc>
      </w:tr>
      <w:tr w:rsidR="00152A58" w:rsidRPr="00D81B7F" w14:paraId="19B7BA21" w14:textId="77777777" w:rsidTr="0074592A">
        <w:trPr>
          <w:trHeight w:val="15"/>
        </w:trPr>
        <w:tc>
          <w:tcPr>
            <w:tcW w:w="310" w:type="pct"/>
          </w:tcPr>
          <w:p w14:paraId="2B875D65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603" w:type="pct"/>
          </w:tcPr>
          <w:p w14:paraId="0316AA7C" w14:textId="32B4A56F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rozuměl/a svým emocionálním reakcím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179712C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Understanding</w:t>
            </w:r>
          </w:p>
        </w:tc>
      </w:tr>
      <w:tr w:rsidR="00152A58" w:rsidRPr="00D81B7F" w14:paraId="5D740904" w14:textId="77777777" w:rsidTr="0074592A">
        <w:trPr>
          <w:trHeight w:val="15"/>
        </w:trPr>
        <w:tc>
          <w:tcPr>
            <w:tcW w:w="310" w:type="pct"/>
          </w:tcPr>
          <w:p w14:paraId="386C5510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11</w:t>
            </w:r>
          </w:p>
        </w:tc>
        <w:tc>
          <w:tcPr>
            <w:tcW w:w="3603" w:type="pct"/>
          </w:tcPr>
          <w:p w14:paraId="2F080ED2" w14:textId="5A50810F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věděl/a, co znamenají mé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32D571E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Understanding</w:t>
            </w:r>
          </w:p>
        </w:tc>
      </w:tr>
      <w:tr w:rsidR="00152A58" w:rsidRPr="00D81B7F" w14:paraId="7B9E43CA" w14:textId="77777777" w:rsidTr="0074592A">
        <w:trPr>
          <w:trHeight w:val="15"/>
        </w:trPr>
        <w:tc>
          <w:tcPr>
            <w:tcW w:w="310" w:type="pct"/>
          </w:tcPr>
          <w:p w14:paraId="478AC69A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20</w:t>
            </w:r>
          </w:p>
        </w:tc>
        <w:tc>
          <w:tcPr>
            <w:tcW w:w="3603" w:type="pct"/>
          </w:tcPr>
          <w:p w14:paraId="31F1EE38" w14:textId="3DD00CA3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si byl/a vědom/á, proč se cítím tak, jak se cítím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294C9FE1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Understanding</w:t>
            </w:r>
          </w:p>
        </w:tc>
      </w:tr>
      <w:tr w:rsidR="00152A58" w:rsidRPr="00D81B7F" w14:paraId="0CEF541F" w14:textId="77777777" w:rsidTr="0074592A">
        <w:trPr>
          <w:trHeight w:val="15"/>
        </w:trPr>
        <w:tc>
          <w:tcPr>
            <w:tcW w:w="310" w:type="pct"/>
          </w:tcPr>
          <w:p w14:paraId="019BA069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603" w:type="pct"/>
          </w:tcPr>
          <w:p w14:paraId="4A6591B8" w14:textId="1555DF84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bych dovedl/a jasně pojmenovat, jak jsem se zrovna cítil/a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359414D1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Clarification</w:t>
            </w:r>
          </w:p>
        </w:tc>
      </w:tr>
      <w:tr w:rsidR="00152A58" w:rsidRPr="00D81B7F" w14:paraId="326FFA8E" w14:textId="77777777" w:rsidTr="0074592A">
        <w:trPr>
          <w:trHeight w:val="15"/>
        </w:trPr>
        <w:tc>
          <w:tcPr>
            <w:tcW w:w="310" w:type="pct"/>
          </w:tcPr>
          <w:p w14:paraId="547AD398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13</w:t>
            </w:r>
          </w:p>
        </w:tc>
        <w:tc>
          <w:tcPr>
            <w:tcW w:w="3603" w:type="pct"/>
          </w:tcPr>
          <w:p w14:paraId="0714601D" w14:textId="5D42CEEC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mi bylo jasné, co právě cítím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33B7EF9C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Clarification</w:t>
            </w:r>
          </w:p>
        </w:tc>
      </w:tr>
      <w:tr w:rsidR="00152A58" w:rsidRPr="00D81B7F" w14:paraId="102A334B" w14:textId="77777777" w:rsidTr="0074592A">
        <w:trPr>
          <w:trHeight w:val="15"/>
        </w:trPr>
        <w:tc>
          <w:tcPr>
            <w:tcW w:w="310" w:type="pct"/>
          </w:tcPr>
          <w:p w14:paraId="0CEBECFC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25</w:t>
            </w:r>
          </w:p>
        </w:tc>
        <w:tc>
          <w:tcPr>
            <w:tcW w:w="3603" w:type="pct"/>
            <w:vAlign w:val="center"/>
          </w:tcPr>
          <w:p w14:paraId="51EF3964" w14:textId="63E5AD2B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dobře věděl/a, jak mi právě je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17993DB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Clarification</w:t>
            </w:r>
          </w:p>
        </w:tc>
      </w:tr>
      <w:tr w:rsidR="00152A58" w:rsidRPr="00D81B7F" w14:paraId="2DA5B0F6" w14:textId="77777777" w:rsidTr="0074592A">
        <w:trPr>
          <w:trHeight w:val="15"/>
        </w:trPr>
        <w:tc>
          <w:tcPr>
            <w:tcW w:w="310" w:type="pct"/>
          </w:tcPr>
          <w:p w14:paraId="3DFE8BF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603" w:type="pct"/>
          </w:tcPr>
          <w:p w14:paraId="694BE2F5" w14:textId="1547E6E6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dobře vnímal/a své emoce ve svém těle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1F4ED09C" w14:textId="764A00CF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Interpretation of body sensations as </w:t>
            </w:r>
            <w:r w:rsidR="009A7227" w:rsidRPr="00D81B7F">
              <w:rPr>
                <w:rFonts w:cs="Times New Roman"/>
                <w:szCs w:val="24"/>
                <w:lang w:val="en-GB"/>
              </w:rPr>
              <w:t>e</w:t>
            </w:r>
            <w:r w:rsidRPr="00D81B7F">
              <w:rPr>
                <w:rFonts w:cs="Times New Roman"/>
                <w:szCs w:val="24"/>
                <w:lang w:val="en-GB"/>
              </w:rPr>
              <w:t>motions</w:t>
            </w:r>
          </w:p>
        </w:tc>
      </w:tr>
      <w:tr w:rsidR="00152A58" w:rsidRPr="00D81B7F" w14:paraId="1ECA77D2" w14:textId="77777777" w:rsidTr="0074592A">
        <w:trPr>
          <w:trHeight w:val="15"/>
        </w:trPr>
        <w:tc>
          <w:tcPr>
            <w:tcW w:w="310" w:type="pct"/>
          </w:tcPr>
          <w:p w14:paraId="4882A15D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14</w:t>
            </w:r>
          </w:p>
        </w:tc>
        <w:tc>
          <w:tcPr>
            <w:tcW w:w="3603" w:type="pct"/>
          </w:tcPr>
          <w:p w14:paraId="56753803" w14:textId="1037B3CA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si snadno všimnul/a, když mé tělo výrazně reagovalo na emocionálně významné situace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9F2B303" w14:textId="100E0D59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Interpretation of body sensations as </w:t>
            </w:r>
            <w:r w:rsidR="009A7227" w:rsidRPr="00D81B7F">
              <w:rPr>
                <w:rFonts w:cs="Times New Roman"/>
                <w:szCs w:val="24"/>
                <w:lang w:val="en-GB"/>
              </w:rPr>
              <w:t>e</w:t>
            </w:r>
            <w:r w:rsidRPr="00D81B7F">
              <w:rPr>
                <w:rFonts w:cs="Times New Roman"/>
                <w:szCs w:val="24"/>
                <w:lang w:val="en-GB"/>
              </w:rPr>
              <w:t>motions</w:t>
            </w:r>
          </w:p>
        </w:tc>
      </w:tr>
      <w:tr w:rsidR="00152A58" w:rsidRPr="00D81B7F" w14:paraId="56FA8FD3" w14:textId="77777777" w:rsidTr="0074592A">
        <w:trPr>
          <w:trHeight w:val="15"/>
        </w:trPr>
        <w:tc>
          <w:tcPr>
            <w:tcW w:w="310" w:type="pct"/>
          </w:tcPr>
          <w:p w14:paraId="5863852F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24</w:t>
            </w:r>
          </w:p>
        </w:tc>
        <w:tc>
          <w:tcPr>
            <w:tcW w:w="3603" w:type="pct"/>
          </w:tcPr>
          <w:p w14:paraId="7CF94A5E" w14:textId="3FBF3207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byly mé tělesné reakce dobrým znamením toho, jak jsem se cítil/a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02A6E061" w14:textId="0622C476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Interpretation of body sensations as </w:t>
            </w:r>
            <w:r w:rsidR="009A7227" w:rsidRPr="00D81B7F">
              <w:rPr>
                <w:rFonts w:cs="Times New Roman"/>
                <w:szCs w:val="24"/>
                <w:lang w:val="en-GB"/>
              </w:rPr>
              <w:t>e</w:t>
            </w:r>
            <w:r w:rsidRPr="00D81B7F">
              <w:rPr>
                <w:rFonts w:cs="Times New Roman"/>
                <w:szCs w:val="24"/>
                <w:lang w:val="en-GB"/>
              </w:rPr>
              <w:t>motions</w:t>
            </w:r>
          </w:p>
        </w:tc>
      </w:tr>
      <w:tr w:rsidR="00152A58" w:rsidRPr="00D81B7F" w14:paraId="5CBC2A11" w14:textId="77777777" w:rsidTr="0074592A">
        <w:trPr>
          <w:trHeight w:val="15"/>
        </w:trPr>
        <w:tc>
          <w:tcPr>
            <w:tcW w:w="310" w:type="pct"/>
          </w:tcPr>
          <w:p w14:paraId="656C8066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9</w:t>
            </w:r>
          </w:p>
        </w:tc>
        <w:tc>
          <w:tcPr>
            <w:tcW w:w="3603" w:type="pct"/>
          </w:tcPr>
          <w:p w14:paraId="0E86A55F" w14:textId="166E48C1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se sám/sama snažil/a dodávat si odvahu v obtížných situacích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5E82D898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Self-support</w:t>
            </w:r>
          </w:p>
        </w:tc>
      </w:tr>
      <w:tr w:rsidR="00152A58" w:rsidRPr="00D81B7F" w14:paraId="75F8C5B4" w14:textId="77777777" w:rsidTr="0074592A">
        <w:trPr>
          <w:trHeight w:val="15"/>
        </w:trPr>
        <w:tc>
          <w:tcPr>
            <w:tcW w:w="310" w:type="pct"/>
          </w:tcPr>
          <w:p w14:paraId="39A6A8C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15</w:t>
            </w:r>
          </w:p>
        </w:tc>
        <w:tc>
          <w:tcPr>
            <w:tcW w:w="3603" w:type="pct"/>
          </w:tcPr>
          <w:p w14:paraId="49A531D5" w14:textId="57942F05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se v náročných situacích pokoušel/a sám/sama sebe povzbudit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1758EEB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Self-support</w:t>
            </w:r>
          </w:p>
        </w:tc>
      </w:tr>
      <w:tr w:rsidR="00152A58" w:rsidRPr="00D81B7F" w14:paraId="05585CDC" w14:textId="77777777" w:rsidTr="0074592A">
        <w:trPr>
          <w:trHeight w:val="15"/>
        </w:trPr>
        <w:tc>
          <w:tcPr>
            <w:tcW w:w="310" w:type="pct"/>
          </w:tcPr>
          <w:p w14:paraId="63C57FA7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27</w:t>
            </w:r>
          </w:p>
        </w:tc>
        <w:tc>
          <w:tcPr>
            <w:tcW w:w="3603" w:type="pct"/>
            <w:vAlign w:val="center"/>
          </w:tcPr>
          <w:p w14:paraId="2ABF0DD9" w14:textId="560725A1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sám/sama sobě byl/a v obtížných situacích oporou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7E83120C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Self-support</w:t>
            </w:r>
          </w:p>
        </w:tc>
      </w:tr>
      <w:tr w:rsidR="00152A58" w:rsidRPr="00D81B7F" w14:paraId="5259E575" w14:textId="77777777" w:rsidTr="0074592A">
        <w:trPr>
          <w:trHeight w:val="15"/>
        </w:trPr>
        <w:tc>
          <w:tcPr>
            <w:tcW w:w="310" w:type="pct"/>
          </w:tcPr>
          <w:p w14:paraId="29EF1933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603" w:type="pct"/>
          </w:tcPr>
          <w:p w14:paraId="54A6729F" w14:textId="0DE82DA6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si dokázal/a cíleně navodit příjemnější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10882757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Modification</w:t>
            </w:r>
          </w:p>
        </w:tc>
      </w:tr>
      <w:tr w:rsidR="00152A58" w:rsidRPr="00D81B7F" w14:paraId="253DC8EE" w14:textId="77777777" w:rsidTr="0074592A">
        <w:trPr>
          <w:trHeight w:val="15"/>
        </w:trPr>
        <w:tc>
          <w:tcPr>
            <w:tcW w:w="310" w:type="pct"/>
          </w:tcPr>
          <w:p w14:paraId="5DC4A3D3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10</w:t>
            </w:r>
          </w:p>
        </w:tc>
        <w:tc>
          <w:tcPr>
            <w:tcW w:w="3603" w:type="pct"/>
          </w:tcPr>
          <w:p w14:paraId="5BCDCC30" w14:textId="71C26548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dokázal/a ovlivnit své negativní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011F34EB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Modification</w:t>
            </w:r>
          </w:p>
        </w:tc>
      </w:tr>
      <w:tr w:rsidR="00152A58" w:rsidRPr="00D81B7F" w14:paraId="193814FE" w14:textId="77777777" w:rsidTr="0074592A">
        <w:trPr>
          <w:trHeight w:val="15"/>
        </w:trPr>
        <w:tc>
          <w:tcPr>
            <w:tcW w:w="310" w:type="pct"/>
          </w:tcPr>
          <w:p w14:paraId="4E5216B9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21</w:t>
            </w:r>
          </w:p>
        </w:tc>
        <w:tc>
          <w:tcPr>
            <w:tcW w:w="3603" w:type="pct"/>
          </w:tcPr>
          <w:p w14:paraId="3E3E8864" w14:textId="6A55F88A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mi bylo jasné, že mohu ovlivnit své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000349EF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Modification</w:t>
            </w:r>
          </w:p>
        </w:tc>
      </w:tr>
      <w:tr w:rsidR="00152A58" w:rsidRPr="00D81B7F" w14:paraId="4EB46FF4" w14:textId="77777777" w:rsidTr="0074592A">
        <w:trPr>
          <w:trHeight w:val="15"/>
        </w:trPr>
        <w:tc>
          <w:tcPr>
            <w:tcW w:w="310" w:type="pct"/>
          </w:tcPr>
          <w:p w14:paraId="178A0C79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603" w:type="pct"/>
          </w:tcPr>
          <w:p w14:paraId="260D481A" w14:textId="45BF5D2A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cítil/a, že zvládnu i intenzivní negativní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693C9DF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Tolerance</w:t>
            </w:r>
          </w:p>
        </w:tc>
      </w:tr>
      <w:tr w:rsidR="00152A58" w:rsidRPr="00D81B7F" w14:paraId="6C53D293" w14:textId="77777777" w:rsidTr="0074592A">
        <w:trPr>
          <w:trHeight w:val="15"/>
        </w:trPr>
        <w:tc>
          <w:tcPr>
            <w:tcW w:w="310" w:type="pct"/>
          </w:tcPr>
          <w:p w14:paraId="7B37B010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3603" w:type="pct"/>
          </w:tcPr>
          <w:p w14:paraId="226A6082" w14:textId="242F12E7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si byl/a jistý/á, že vydržím také intenzivní, nepříjemné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6051718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Tolerance</w:t>
            </w:r>
          </w:p>
        </w:tc>
      </w:tr>
      <w:tr w:rsidR="00152A58" w:rsidRPr="00D81B7F" w14:paraId="5432710E" w14:textId="77777777" w:rsidTr="0074592A">
        <w:trPr>
          <w:trHeight w:val="15"/>
        </w:trPr>
        <w:tc>
          <w:tcPr>
            <w:tcW w:w="310" w:type="pct"/>
          </w:tcPr>
          <w:p w14:paraId="66C24FF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26</w:t>
            </w:r>
          </w:p>
        </w:tc>
        <w:tc>
          <w:tcPr>
            <w:tcW w:w="3603" w:type="pct"/>
          </w:tcPr>
          <w:p w14:paraId="47823BE7" w14:textId="57F9B3C0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se cítil/a dostatečně silný/á na to, abych dokázal/a vydržet i náročné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A40D4D9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Tolerance</w:t>
            </w:r>
          </w:p>
        </w:tc>
      </w:tr>
      <w:tr w:rsidR="00152A58" w:rsidRPr="00D81B7F" w14:paraId="674B97F7" w14:textId="77777777" w:rsidTr="0074592A">
        <w:trPr>
          <w:trHeight w:val="15"/>
        </w:trPr>
        <w:tc>
          <w:tcPr>
            <w:tcW w:w="310" w:type="pct"/>
          </w:tcPr>
          <w:p w14:paraId="2E28195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603" w:type="pct"/>
          </w:tcPr>
          <w:p w14:paraId="53606CED" w14:textId="1D6EB4EE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dokázal/a přijmout také negativní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353FAFE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Acceptance</w:t>
            </w:r>
          </w:p>
        </w:tc>
      </w:tr>
      <w:tr w:rsidR="00152A58" w:rsidRPr="00D81B7F" w14:paraId="4C744BC7" w14:textId="77777777" w:rsidTr="0074592A">
        <w:trPr>
          <w:trHeight w:val="15"/>
        </w:trPr>
        <w:tc>
          <w:tcPr>
            <w:tcW w:w="310" w:type="pct"/>
          </w:tcPr>
          <w:p w14:paraId="5A11CC46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17</w:t>
            </w:r>
          </w:p>
        </w:tc>
        <w:tc>
          <w:tcPr>
            <w:tcW w:w="3603" w:type="pct"/>
          </w:tcPr>
          <w:p w14:paraId="77D688B2" w14:textId="33616323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byl v pohodě se svými pocity, i pokud byly negativní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7C470ABF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Acceptance</w:t>
            </w:r>
          </w:p>
        </w:tc>
      </w:tr>
      <w:tr w:rsidR="00152A58" w:rsidRPr="00D81B7F" w14:paraId="00C0565E" w14:textId="77777777" w:rsidTr="0074592A">
        <w:trPr>
          <w:trHeight w:val="15"/>
        </w:trPr>
        <w:tc>
          <w:tcPr>
            <w:tcW w:w="310" w:type="pct"/>
          </w:tcPr>
          <w:p w14:paraId="248BFE04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bCs/>
                <w:szCs w:val="24"/>
                <w:lang w:val="en-GB"/>
              </w:rPr>
            </w:pPr>
            <w:r w:rsidRPr="00D81B7F">
              <w:rPr>
                <w:rFonts w:cs="Times New Roman"/>
                <w:bCs/>
                <w:szCs w:val="24"/>
                <w:lang w:val="en-GB"/>
              </w:rPr>
              <w:t>23</w:t>
            </w:r>
          </w:p>
        </w:tc>
        <w:tc>
          <w:tcPr>
            <w:tcW w:w="3603" w:type="pct"/>
          </w:tcPr>
          <w:p w14:paraId="299CA86F" w14:textId="607837D6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přijímal/a své pocity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79F68103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Acceptance</w:t>
            </w:r>
          </w:p>
        </w:tc>
      </w:tr>
      <w:tr w:rsidR="00152A58" w:rsidRPr="00D81B7F" w14:paraId="6F22D9E6" w14:textId="77777777" w:rsidTr="0074592A">
        <w:trPr>
          <w:trHeight w:val="15"/>
        </w:trPr>
        <w:tc>
          <w:tcPr>
            <w:tcW w:w="310" w:type="pct"/>
          </w:tcPr>
          <w:p w14:paraId="6DBDF471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8</w:t>
            </w:r>
          </w:p>
        </w:tc>
        <w:tc>
          <w:tcPr>
            <w:tcW w:w="3603" w:type="pct"/>
          </w:tcPr>
          <w:p w14:paraId="2B5777E8" w14:textId="4829CCF8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udělal/a, co jsem si naplánoval/a, i když jsem se u toho cítil/a nepříjemně či úzkostně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559FD107" w14:textId="1DEDB090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Readiness </w:t>
            </w:r>
            <w:r w:rsidR="00C4524B">
              <w:rPr>
                <w:rFonts w:cs="Times New Roman"/>
                <w:szCs w:val="24"/>
                <w:lang w:val="en-GB"/>
              </w:rPr>
              <w:t>for</w:t>
            </w:r>
            <w:r w:rsidRPr="00D81B7F">
              <w:rPr>
                <w:rFonts w:cs="Times New Roman"/>
                <w:szCs w:val="24"/>
                <w:lang w:val="en-GB"/>
              </w:rPr>
              <w:t xml:space="preserve"> confrontation</w:t>
            </w:r>
          </w:p>
        </w:tc>
      </w:tr>
      <w:tr w:rsidR="00152A58" w:rsidRPr="00D81B7F" w14:paraId="5AFEEAB3" w14:textId="77777777" w:rsidTr="0074592A">
        <w:trPr>
          <w:trHeight w:val="15"/>
        </w:trPr>
        <w:tc>
          <w:tcPr>
            <w:tcW w:w="310" w:type="pct"/>
          </w:tcPr>
          <w:p w14:paraId="270E3D06" w14:textId="77777777" w:rsidR="00152A58" w:rsidRPr="00D81B7F" w:rsidRDefault="00152A58" w:rsidP="00222AE8">
            <w:pPr>
              <w:tabs>
                <w:tab w:val="left" w:pos="180"/>
              </w:tabs>
              <w:spacing w:before="0" w:after="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16</w:t>
            </w:r>
          </w:p>
        </w:tc>
        <w:tc>
          <w:tcPr>
            <w:tcW w:w="3603" w:type="pct"/>
          </w:tcPr>
          <w:p w14:paraId="6847DB61" w14:textId="32273689" w:rsidR="00152A58" w:rsidRPr="00D81B7F" w:rsidRDefault="00152A58" w:rsidP="00136050">
            <w:pPr>
              <w:pStyle w:val="BodyText2"/>
              <w:tabs>
                <w:tab w:val="left" w:pos="180"/>
              </w:tabs>
              <w:ind w:left="180" w:hanging="180"/>
              <w:rPr>
                <w:rFonts w:ascii="Times New Roman" w:eastAsiaTheme="minorHAnsi" w:hAnsi="Times New Roman"/>
                <w:color w:val="auto"/>
                <w:sz w:val="24"/>
                <w:szCs w:val="24"/>
                <w:lang w:val="en-GB" w:eastAsia="en-US"/>
              </w:rPr>
            </w:pPr>
            <w:r w:rsidRPr="00D81B7F">
              <w:rPr>
                <w:rFonts w:ascii="Times New Roman" w:eastAsiaTheme="minorHAnsi" w:hAnsi="Times New Roman"/>
                <w:color w:val="auto"/>
                <w:sz w:val="24"/>
                <w:szCs w:val="24"/>
                <w:lang w:val="en-GB" w:eastAsia="en-US"/>
              </w:rPr>
              <w:t>…</w:t>
            </w:r>
            <w:r w:rsidRPr="003A7454">
              <w:rPr>
                <w:rFonts w:ascii="Times New Roman" w:eastAsiaTheme="minorHAnsi" w:hAnsi="Times New Roman"/>
                <w:color w:val="auto"/>
                <w:sz w:val="24"/>
                <w:szCs w:val="24"/>
                <w:lang w:val="cs-CZ" w:eastAsia="en-US"/>
              </w:rPr>
              <w:t>jsem dokázal/a navzdory nepříjemným pocitům udělat, co jsem si naplánoval/a</w:t>
            </w:r>
            <w:r w:rsidRPr="00D81B7F">
              <w:rPr>
                <w:rFonts w:ascii="Times New Roman" w:eastAsiaTheme="minorHAnsi" w:hAnsi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1087" w:type="pct"/>
          </w:tcPr>
          <w:p w14:paraId="27B80E07" w14:textId="3CE4174D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Readiness </w:t>
            </w:r>
            <w:r w:rsidR="00C4524B">
              <w:rPr>
                <w:rFonts w:cs="Times New Roman"/>
                <w:szCs w:val="24"/>
                <w:lang w:val="en-GB"/>
              </w:rPr>
              <w:t>for</w:t>
            </w:r>
            <w:r w:rsidRPr="00D81B7F">
              <w:rPr>
                <w:rFonts w:cs="Times New Roman"/>
                <w:szCs w:val="24"/>
                <w:lang w:val="en-GB"/>
              </w:rPr>
              <w:t xml:space="preserve"> confrontation</w:t>
            </w:r>
          </w:p>
        </w:tc>
      </w:tr>
      <w:tr w:rsidR="00152A58" w:rsidRPr="00D81B7F" w14:paraId="53054920" w14:textId="77777777" w:rsidTr="0074592A">
        <w:trPr>
          <w:trHeight w:val="15"/>
        </w:trPr>
        <w:tc>
          <w:tcPr>
            <w:tcW w:w="310" w:type="pct"/>
          </w:tcPr>
          <w:p w14:paraId="007EABCC" w14:textId="77777777" w:rsidR="00152A58" w:rsidRPr="00D81B7F" w:rsidRDefault="00152A58" w:rsidP="00222AE8">
            <w:pPr>
              <w:pStyle w:val="BodyText3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D81B7F">
              <w:rPr>
                <w:rFonts w:ascii="Times New Roman" w:hAnsi="Times New Roman"/>
                <w:b w:val="0"/>
                <w:szCs w:val="24"/>
                <w:lang w:val="en-GB"/>
              </w:rPr>
              <w:t>22</w:t>
            </w:r>
          </w:p>
        </w:tc>
        <w:tc>
          <w:tcPr>
            <w:tcW w:w="3603" w:type="pct"/>
          </w:tcPr>
          <w:p w14:paraId="169171A0" w14:textId="5D043613" w:rsidR="00152A58" w:rsidRPr="00D81B7F" w:rsidRDefault="00152A58" w:rsidP="00136050">
            <w:pPr>
              <w:tabs>
                <w:tab w:val="left" w:pos="180"/>
              </w:tabs>
              <w:spacing w:before="0" w:after="0"/>
              <w:ind w:left="180" w:hanging="1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>…</w:t>
            </w:r>
            <w:r w:rsidRPr="003A7454">
              <w:rPr>
                <w:rFonts w:cs="Times New Roman"/>
                <w:szCs w:val="24"/>
                <w:lang w:val="cs-CZ"/>
              </w:rPr>
              <w:t>jsem dokázal/a jít za důležitými cíli, i když jsem se u toho občas cítil/a nepříjemně či nejistě</w:t>
            </w:r>
            <w:r w:rsidRPr="00D81B7F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87" w:type="pct"/>
          </w:tcPr>
          <w:p w14:paraId="64C0C9A9" w14:textId="6BA761D3" w:rsidR="00152A58" w:rsidRPr="00D81B7F" w:rsidRDefault="00152A58" w:rsidP="00222AE8">
            <w:pPr>
              <w:tabs>
                <w:tab w:val="left" w:pos="180"/>
              </w:tabs>
              <w:spacing w:before="0" w:after="0"/>
              <w:ind w:left="280" w:hanging="280"/>
              <w:rPr>
                <w:rFonts w:cs="Times New Roman"/>
                <w:szCs w:val="24"/>
                <w:lang w:val="en-GB"/>
              </w:rPr>
            </w:pPr>
            <w:r w:rsidRPr="00D81B7F">
              <w:rPr>
                <w:rFonts w:cs="Times New Roman"/>
                <w:szCs w:val="24"/>
                <w:lang w:val="en-GB"/>
              </w:rPr>
              <w:t xml:space="preserve">Readiness </w:t>
            </w:r>
            <w:r w:rsidR="00C4524B">
              <w:rPr>
                <w:rFonts w:cs="Times New Roman"/>
                <w:szCs w:val="24"/>
                <w:lang w:val="en-GB"/>
              </w:rPr>
              <w:t>for</w:t>
            </w:r>
            <w:r w:rsidRPr="00D81B7F">
              <w:rPr>
                <w:rFonts w:cs="Times New Roman"/>
                <w:szCs w:val="24"/>
                <w:lang w:val="en-GB"/>
              </w:rPr>
              <w:t xml:space="preserve"> confrontation</w:t>
            </w:r>
          </w:p>
        </w:tc>
      </w:tr>
    </w:tbl>
    <w:p w14:paraId="6D246A1D" w14:textId="77777777" w:rsidR="00334448" w:rsidRPr="00D81B7F" w:rsidRDefault="00334448" w:rsidP="00152A58">
      <w:pPr>
        <w:spacing w:line="480" w:lineRule="auto"/>
        <w:rPr>
          <w:rFonts w:cs="Times New Roman"/>
          <w:b/>
          <w:bCs/>
          <w:szCs w:val="24"/>
        </w:rPr>
        <w:sectPr w:rsidR="00334448" w:rsidRPr="00D81B7F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2137BEE" w14:textId="186EA418" w:rsidR="0010381B" w:rsidRPr="000B73C7" w:rsidRDefault="006B0EB9" w:rsidP="00373DEA">
      <w:pPr>
        <w:pStyle w:val="Heading1"/>
        <w:numPr>
          <w:ilvl w:val="0"/>
          <w:numId w:val="0"/>
        </w:numPr>
        <w:ind w:left="567" w:hanging="567"/>
        <w:rPr>
          <w:lang w:eastAsia="en-GB"/>
        </w:rPr>
      </w:pPr>
      <w:r w:rsidRPr="000B73C7">
        <w:lastRenderedPageBreak/>
        <w:t>Supplement 2</w:t>
      </w:r>
      <w:r w:rsidR="00D81B7F" w:rsidRPr="000B73C7">
        <w:t>.</w:t>
      </w:r>
      <w:r w:rsidRPr="000B73C7">
        <w:t xml:space="preserve"> </w:t>
      </w:r>
      <w:bookmarkStart w:id="0" w:name="_Hlk58504474"/>
      <w:r w:rsidR="0010381B" w:rsidRPr="000B73C7">
        <w:rPr>
          <w:b w:val="0"/>
          <w:bCs/>
          <w:i/>
          <w:iCs/>
          <w:lang w:eastAsia="en-GB"/>
        </w:rPr>
        <w:t>Final baseline confirmatory factor analysis model (</w:t>
      </w:r>
      <w:r w:rsidR="00284783" w:rsidRPr="000B73C7">
        <w:rPr>
          <w:b w:val="0"/>
          <w:bCs/>
          <w:i/>
          <w:iCs/>
          <w:lang w:eastAsia="en-GB"/>
        </w:rPr>
        <w:t>Model 2b</w:t>
      </w:r>
      <w:r w:rsidR="0010381B" w:rsidRPr="000B73C7">
        <w:rPr>
          <w:b w:val="0"/>
          <w:bCs/>
          <w:i/>
          <w:iCs/>
          <w:lang w:eastAsia="en-GB"/>
        </w:rPr>
        <w:t>, N = 427)</w:t>
      </w:r>
    </w:p>
    <w:tbl>
      <w:tblPr>
        <w:tblStyle w:val="PlainTable5"/>
        <w:tblW w:w="8080" w:type="dxa"/>
        <w:tblLayout w:type="fixed"/>
        <w:tblLook w:val="0680" w:firstRow="0" w:lastRow="0" w:firstColumn="1" w:lastColumn="0" w:noHBand="1" w:noVBand="1"/>
      </w:tblPr>
      <w:tblGrid>
        <w:gridCol w:w="1846"/>
        <w:gridCol w:w="848"/>
        <w:gridCol w:w="737"/>
        <w:gridCol w:w="680"/>
        <w:gridCol w:w="851"/>
        <w:gridCol w:w="708"/>
        <w:gridCol w:w="709"/>
        <w:gridCol w:w="851"/>
        <w:gridCol w:w="850"/>
      </w:tblGrid>
      <w:tr w:rsidR="0010381B" w:rsidRPr="000B73C7" w14:paraId="47D51CEA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208655EB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Item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AE6E5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F1: EA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C6D1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F2: U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21C9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F3: 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D809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F4: BS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BE11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F5: 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06221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F6: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3832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F7: AT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B673" w14:textId="77777777" w:rsidR="0010381B" w:rsidRPr="000B73C7" w:rsidRDefault="0010381B" w:rsidP="00222AE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F8: RC</w:t>
            </w:r>
          </w:p>
        </w:tc>
      </w:tr>
      <w:tr w:rsidR="0010381B" w:rsidRPr="000B73C7" w14:paraId="59FD2213" w14:textId="77777777" w:rsidTr="006B0EB9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single" w:sz="4" w:space="0" w:color="auto"/>
            </w:tcBorders>
          </w:tcPr>
          <w:p w14:paraId="55C30D41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6E0650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991C03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7891BE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FF95A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51C03D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CD7FD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AD4DD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91086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3BAC96A6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F1122FE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14:paraId="2F78604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.82</w:t>
            </w:r>
          </w:p>
        </w:tc>
        <w:tc>
          <w:tcPr>
            <w:tcW w:w="737" w:type="dxa"/>
            <w:vAlign w:val="center"/>
          </w:tcPr>
          <w:p w14:paraId="3812AD9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3F99F78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0BA046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B47E81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0A094A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B74792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E58B1D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52B605BC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71C2197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14:paraId="3D417C0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.81</w:t>
            </w:r>
          </w:p>
        </w:tc>
        <w:tc>
          <w:tcPr>
            <w:tcW w:w="737" w:type="dxa"/>
            <w:vAlign w:val="center"/>
          </w:tcPr>
          <w:p w14:paraId="144071D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075BEF4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CF7CDD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9A0706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B05A57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2A8C18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F15644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5ABFB589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C06F1BD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14:paraId="21749D7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1CA258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.72</w:t>
            </w:r>
          </w:p>
        </w:tc>
        <w:tc>
          <w:tcPr>
            <w:tcW w:w="680" w:type="dxa"/>
            <w:vAlign w:val="center"/>
          </w:tcPr>
          <w:p w14:paraId="130EFF4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163AF4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8479C3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E3FF17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6206BF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4DB43A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7FA50010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7A42E60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14:paraId="4093D80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02D3D63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.82</w:t>
            </w:r>
          </w:p>
        </w:tc>
        <w:tc>
          <w:tcPr>
            <w:tcW w:w="680" w:type="dxa"/>
            <w:vAlign w:val="center"/>
          </w:tcPr>
          <w:p w14:paraId="13CCF87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96568F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279AEB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1317A0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223319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B315C0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676BB430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8005F7E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14:paraId="415C646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0839D9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.72</w:t>
            </w:r>
          </w:p>
        </w:tc>
        <w:tc>
          <w:tcPr>
            <w:tcW w:w="680" w:type="dxa"/>
            <w:vAlign w:val="center"/>
          </w:tcPr>
          <w:p w14:paraId="2441F7E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1D06CC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3E8EA0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967C89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D86465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344F4A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194FF035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9EC94BE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14:paraId="741307C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91F27F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5B4C857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.65</w:t>
            </w:r>
          </w:p>
        </w:tc>
        <w:tc>
          <w:tcPr>
            <w:tcW w:w="851" w:type="dxa"/>
            <w:vAlign w:val="center"/>
          </w:tcPr>
          <w:p w14:paraId="21A83D0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E3A34D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A0A339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46ACC2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026BDE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570C7155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ABED807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14:paraId="767255E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B56D5E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6D58443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.84</w:t>
            </w:r>
          </w:p>
        </w:tc>
        <w:tc>
          <w:tcPr>
            <w:tcW w:w="851" w:type="dxa"/>
            <w:vAlign w:val="center"/>
          </w:tcPr>
          <w:p w14:paraId="6E3F1C7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63423E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952159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D12C59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43381E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66B7B1BB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364BCF9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14:paraId="1AB24FE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5B1557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3F29C28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.62</w:t>
            </w:r>
          </w:p>
        </w:tc>
        <w:tc>
          <w:tcPr>
            <w:tcW w:w="851" w:type="dxa"/>
            <w:vAlign w:val="center"/>
          </w:tcPr>
          <w:p w14:paraId="4018834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770B9D3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A95794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35A069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FBB7D03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010409DA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302A4460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14:paraId="608DF0D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05E2DE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78137B5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E6F879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.76</w:t>
            </w:r>
          </w:p>
        </w:tc>
        <w:tc>
          <w:tcPr>
            <w:tcW w:w="708" w:type="dxa"/>
            <w:vAlign w:val="center"/>
          </w:tcPr>
          <w:p w14:paraId="37B123F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1BE77F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30D8E3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A155FA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590CABF1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2FAA4CC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14:paraId="3490ED3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36E94AC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2EE6BD2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4F33EE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.70</w:t>
            </w:r>
          </w:p>
        </w:tc>
        <w:tc>
          <w:tcPr>
            <w:tcW w:w="708" w:type="dxa"/>
            <w:vAlign w:val="center"/>
          </w:tcPr>
          <w:p w14:paraId="62C13DE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A705E7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3E4169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043EDF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28976567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62D1185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14:paraId="1A05F46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717E127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0C986E6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ECF236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.46</w:t>
            </w:r>
          </w:p>
        </w:tc>
        <w:tc>
          <w:tcPr>
            <w:tcW w:w="708" w:type="dxa"/>
            <w:vAlign w:val="center"/>
          </w:tcPr>
          <w:p w14:paraId="7B8F028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86117D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FDD47E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71B97B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0EB412FA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319DCCF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14:paraId="2238DA7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7A2235A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0D718F3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88F8CA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61345C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.83</w:t>
            </w:r>
          </w:p>
        </w:tc>
        <w:tc>
          <w:tcPr>
            <w:tcW w:w="709" w:type="dxa"/>
            <w:vAlign w:val="center"/>
          </w:tcPr>
          <w:p w14:paraId="7C6785E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A87EC3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B7EE8C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450BEB53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D48B2A6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14:paraId="58FA5C2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7AD1EF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67893C9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6E792A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CF0EF6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.80</w:t>
            </w:r>
          </w:p>
        </w:tc>
        <w:tc>
          <w:tcPr>
            <w:tcW w:w="709" w:type="dxa"/>
            <w:vAlign w:val="center"/>
          </w:tcPr>
          <w:p w14:paraId="521DE04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F318F5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B5488A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34414A5A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54FBBDF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14:paraId="0EE7495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59F5FEE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4D40AB6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4FC4CD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E1C6CF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.65</w:t>
            </w:r>
          </w:p>
        </w:tc>
        <w:tc>
          <w:tcPr>
            <w:tcW w:w="709" w:type="dxa"/>
            <w:vAlign w:val="center"/>
          </w:tcPr>
          <w:p w14:paraId="438DBEB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FDA2AA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FA4118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25118A1E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7CE1E29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14:paraId="4967DEF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30E17BE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555C16E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8E773A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24CE8C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B8AA74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.72</w:t>
            </w:r>
          </w:p>
        </w:tc>
        <w:tc>
          <w:tcPr>
            <w:tcW w:w="851" w:type="dxa"/>
            <w:vAlign w:val="center"/>
          </w:tcPr>
          <w:p w14:paraId="613F52C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557D19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77EB64A5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CEC7412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14:paraId="062DA1D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1FA6A40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56EE673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2FBAE2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C551F4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89EC6F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.75</w:t>
            </w:r>
          </w:p>
        </w:tc>
        <w:tc>
          <w:tcPr>
            <w:tcW w:w="851" w:type="dxa"/>
            <w:vAlign w:val="center"/>
          </w:tcPr>
          <w:p w14:paraId="0E4373C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CBC894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42ED8E46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C8117D0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14:paraId="1F7B426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56B054D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45B2D47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88E448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4E6F03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A994DD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.67</w:t>
            </w:r>
          </w:p>
        </w:tc>
        <w:tc>
          <w:tcPr>
            <w:tcW w:w="851" w:type="dxa"/>
            <w:vAlign w:val="center"/>
          </w:tcPr>
          <w:p w14:paraId="564CC46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A17178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0FE2D71E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E77E82D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/>
                <w:szCs w:val="24"/>
              </w:rPr>
            </w:pPr>
            <w:r w:rsidRPr="000B73C7">
              <w:rPr>
                <w:rFonts w:cs="Times New Roman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14:paraId="4912CA8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70F0A87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5B7C782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11A91F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35D844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5A7397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B55004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.77</w:t>
            </w:r>
          </w:p>
        </w:tc>
        <w:tc>
          <w:tcPr>
            <w:tcW w:w="850" w:type="dxa"/>
            <w:vAlign w:val="center"/>
          </w:tcPr>
          <w:p w14:paraId="36F92A9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7220163A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C635698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59FDBDA3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76610DC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045B476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CCF948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2821C3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4825382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6CA8C0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.74</w:t>
            </w:r>
          </w:p>
        </w:tc>
        <w:tc>
          <w:tcPr>
            <w:tcW w:w="850" w:type="dxa"/>
            <w:vAlign w:val="center"/>
          </w:tcPr>
          <w:p w14:paraId="436AC54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581534E3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401A78E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14:paraId="5E85CF6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E733E1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3622131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442E9D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611B573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06AB62D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8DB951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bCs/>
                <w:szCs w:val="24"/>
              </w:rPr>
              <w:t>.76</w:t>
            </w:r>
          </w:p>
        </w:tc>
        <w:tc>
          <w:tcPr>
            <w:tcW w:w="850" w:type="dxa"/>
            <w:vAlign w:val="center"/>
          </w:tcPr>
          <w:p w14:paraId="4AF29A4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62A095AB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09AD0EA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14:paraId="0E4D82C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E9F5AC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526B0EA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01E5F54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83C15F8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423C00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A8BC7A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.70</w:t>
            </w:r>
          </w:p>
        </w:tc>
        <w:tc>
          <w:tcPr>
            <w:tcW w:w="850" w:type="dxa"/>
            <w:vAlign w:val="center"/>
          </w:tcPr>
          <w:p w14:paraId="1F783BF3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788E98B9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59AAA65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14:paraId="5987C66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8D30B8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636CFC2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713198B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2C7E97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A54AA1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0DF3C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.71</w:t>
            </w:r>
          </w:p>
        </w:tc>
        <w:tc>
          <w:tcPr>
            <w:tcW w:w="850" w:type="dxa"/>
            <w:vAlign w:val="center"/>
          </w:tcPr>
          <w:p w14:paraId="6B4CB37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75EE8360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185FB01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14:paraId="5BFB0A56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48C86F3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4C5E7E7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027A3D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BC5DA9A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060422E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7D7987C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5018240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.78</w:t>
            </w:r>
          </w:p>
        </w:tc>
      </w:tr>
      <w:tr w:rsidR="0010381B" w:rsidRPr="000B73C7" w14:paraId="1C718754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A32E792" w14:textId="77777777" w:rsidR="0010381B" w:rsidRPr="000B73C7" w:rsidRDefault="0010381B" w:rsidP="003A7454">
            <w:pPr>
              <w:tabs>
                <w:tab w:val="left" w:pos="180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14:paraId="6DEAA2E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14:paraId="5D777F9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14:paraId="4C665C0F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E678A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DAE6F69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7F4EE75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A6CB3C7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739B8C1" w14:textId="77777777" w:rsidR="0010381B" w:rsidRPr="000B73C7" w:rsidRDefault="0010381B" w:rsidP="00222AE8">
            <w:pPr>
              <w:tabs>
                <w:tab w:val="left" w:pos="1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.90</w:t>
            </w:r>
          </w:p>
        </w:tc>
      </w:tr>
      <w:tr w:rsidR="0010381B" w:rsidRPr="000B73C7" w14:paraId="5678B00F" w14:textId="77777777" w:rsidTr="00373DEA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4A61525E" w14:textId="77777777" w:rsidR="0010381B" w:rsidRPr="000B73C7" w:rsidRDefault="0010381B" w:rsidP="003A7454">
            <w:pPr>
              <w:pStyle w:val="BodyText3"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22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12A1CA7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63E15421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56655D7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09BF722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108B066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40826FA5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6701E3E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4E921D3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.69</w:t>
            </w:r>
          </w:p>
        </w:tc>
      </w:tr>
      <w:tr w:rsidR="0010381B" w:rsidRPr="000B73C7" w14:paraId="14469E48" w14:textId="77777777" w:rsidTr="00373DEA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6F0715CC" w14:textId="1C738FDD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br/>
              <w:t>McDonald´s</w:t>
            </w: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br/>
            </w:r>
            <w:r w:rsidR="00373DEA" w:rsidRPr="000B73C7">
              <w:rPr>
                <w:rFonts w:ascii="Times New Roman" w:hAnsi="Times New Roman"/>
                <w:b w:val="0"/>
                <w:szCs w:val="24"/>
                <w:lang w:val="en-US"/>
              </w:rPr>
              <w:t>ω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C37F4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.83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B8DC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.79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6BD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.74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7280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.67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645F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.75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91D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.82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AEE8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.86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F744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.84</w:t>
            </w:r>
          </w:p>
        </w:tc>
      </w:tr>
      <w:tr w:rsidR="0010381B" w:rsidRPr="000B73C7" w14:paraId="10AABF8E" w14:textId="77777777" w:rsidTr="00373DEA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7432FAEF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F8: RC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62D1874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.19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1B408525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.42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15408CB3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.35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6862619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.26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2147421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.65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45BF2A79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.48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51CD2DB0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.51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475E889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</w:tr>
      <w:tr w:rsidR="0010381B" w:rsidRPr="000B73C7" w14:paraId="1A91926D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18374FE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F7: AT</w:t>
            </w:r>
          </w:p>
        </w:tc>
        <w:tc>
          <w:tcPr>
            <w:tcW w:w="848" w:type="dxa"/>
            <w:vAlign w:val="center"/>
          </w:tcPr>
          <w:p w14:paraId="2B2BF5E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.06</w:t>
            </w:r>
          </w:p>
        </w:tc>
        <w:tc>
          <w:tcPr>
            <w:tcW w:w="737" w:type="dxa"/>
            <w:vAlign w:val="center"/>
          </w:tcPr>
          <w:p w14:paraId="5085C9FB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.55</w:t>
            </w:r>
          </w:p>
        </w:tc>
        <w:tc>
          <w:tcPr>
            <w:tcW w:w="680" w:type="dxa"/>
            <w:vAlign w:val="center"/>
          </w:tcPr>
          <w:p w14:paraId="37A27B7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.33</w:t>
            </w:r>
          </w:p>
        </w:tc>
        <w:tc>
          <w:tcPr>
            <w:tcW w:w="851" w:type="dxa"/>
            <w:vAlign w:val="center"/>
          </w:tcPr>
          <w:p w14:paraId="6F6734C8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.29</w:t>
            </w:r>
          </w:p>
        </w:tc>
        <w:tc>
          <w:tcPr>
            <w:tcW w:w="708" w:type="dxa"/>
            <w:vAlign w:val="center"/>
          </w:tcPr>
          <w:p w14:paraId="6560D178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.61</w:t>
            </w:r>
          </w:p>
        </w:tc>
        <w:tc>
          <w:tcPr>
            <w:tcW w:w="709" w:type="dxa"/>
            <w:vAlign w:val="center"/>
          </w:tcPr>
          <w:p w14:paraId="4E50C953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.81</w:t>
            </w:r>
          </w:p>
        </w:tc>
        <w:tc>
          <w:tcPr>
            <w:tcW w:w="851" w:type="dxa"/>
            <w:vAlign w:val="center"/>
          </w:tcPr>
          <w:p w14:paraId="0C48621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4FE836F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4B779A98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DAB1A44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F6: M</w:t>
            </w:r>
          </w:p>
        </w:tc>
        <w:tc>
          <w:tcPr>
            <w:tcW w:w="848" w:type="dxa"/>
            <w:vAlign w:val="center"/>
          </w:tcPr>
          <w:p w14:paraId="081B852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.36</w:t>
            </w:r>
          </w:p>
        </w:tc>
        <w:tc>
          <w:tcPr>
            <w:tcW w:w="737" w:type="dxa"/>
            <w:vAlign w:val="center"/>
          </w:tcPr>
          <w:p w14:paraId="22D0434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.74</w:t>
            </w:r>
          </w:p>
        </w:tc>
        <w:tc>
          <w:tcPr>
            <w:tcW w:w="680" w:type="dxa"/>
            <w:vAlign w:val="center"/>
          </w:tcPr>
          <w:p w14:paraId="2AB28670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.46</w:t>
            </w:r>
          </w:p>
        </w:tc>
        <w:tc>
          <w:tcPr>
            <w:tcW w:w="851" w:type="dxa"/>
            <w:vAlign w:val="center"/>
          </w:tcPr>
          <w:p w14:paraId="1DDC49A3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.49</w:t>
            </w:r>
          </w:p>
        </w:tc>
        <w:tc>
          <w:tcPr>
            <w:tcW w:w="708" w:type="dxa"/>
            <w:vAlign w:val="center"/>
          </w:tcPr>
          <w:p w14:paraId="2701A89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.72</w:t>
            </w:r>
          </w:p>
        </w:tc>
        <w:tc>
          <w:tcPr>
            <w:tcW w:w="709" w:type="dxa"/>
            <w:vAlign w:val="center"/>
          </w:tcPr>
          <w:p w14:paraId="05AE63EF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0E3C739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2AF7F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6D9DD7E2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6728738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F5: S</w:t>
            </w:r>
          </w:p>
        </w:tc>
        <w:tc>
          <w:tcPr>
            <w:tcW w:w="848" w:type="dxa"/>
            <w:vAlign w:val="center"/>
          </w:tcPr>
          <w:p w14:paraId="32BA4C8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.32</w:t>
            </w:r>
          </w:p>
        </w:tc>
        <w:tc>
          <w:tcPr>
            <w:tcW w:w="737" w:type="dxa"/>
            <w:vAlign w:val="center"/>
          </w:tcPr>
          <w:p w14:paraId="3017BBE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.43</w:t>
            </w:r>
          </w:p>
        </w:tc>
        <w:tc>
          <w:tcPr>
            <w:tcW w:w="680" w:type="dxa"/>
            <w:vAlign w:val="center"/>
          </w:tcPr>
          <w:p w14:paraId="199152D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.32</w:t>
            </w:r>
          </w:p>
        </w:tc>
        <w:tc>
          <w:tcPr>
            <w:tcW w:w="851" w:type="dxa"/>
            <w:vAlign w:val="center"/>
          </w:tcPr>
          <w:p w14:paraId="77247AA4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.45</w:t>
            </w:r>
          </w:p>
        </w:tc>
        <w:tc>
          <w:tcPr>
            <w:tcW w:w="708" w:type="dxa"/>
            <w:vAlign w:val="center"/>
          </w:tcPr>
          <w:p w14:paraId="4D81D2A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087BFC4F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78B24C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0F14C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227117CB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B6FEA04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F4: BS</w:t>
            </w:r>
          </w:p>
        </w:tc>
        <w:tc>
          <w:tcPr>
            <w:tcW w:w="848" w:type="dxa"/>
            <w:vAlign w:val="center"/>
          </w:tcPr>
          <w:p w14:paraId="6F71917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.77</w:t>
            </w:r>
          </w:p>
        </w:tc>
        <w:tc>
          <w:tcPr>
            <w:tcW w:w="737" w:type="dxa"/>
            <w:vAlign w:val="center"/>
          </w:tcPr>
          <w:p w14:paraId="72E65F4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.61</w:t>
            </w:r>
          </w:p>
        </w:tc>
        <w:tc>
          <w:tcPr>
            <w:tcW w:w="680" w:type="dxa"/>
            <w:vAlign w:val="center"/>
          </w:tcPr>
          <w:p w14:paraId="0AE28AC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.75</w:t>
            </w:r>
          </w:p>
        </w:tc>
        <w:tc>
          <w:tcPr>
            <w:tcW w:w="851" w:type="dxa"/>
            <w:vAlign w:val="center"/>
          </w:tcPr>
          <w:p w14:paraId="2FF3AA1F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14:paraId="31D24453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93EE8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833A59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06449D5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577D3FDB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7AA8F0D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F3: C</w:t>
            </w:r>
          </w:p>
        </w:tc>
        <w:tc>
          <w:tcPr>
            <w:tcW w:w="848" w:type="dxa"/>
            <w:vAlign w:val="center"/>
          </w:tcPr>
          <w:p w14:paraId="153ED8D1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.64</w:t>
            </w:r>
          </w:p>
        </w:tc>
        <w:tc>
          <w:tcPr>
            <w:tcW w:w="737" w:type="dxa"/>
            <w:vAlign w:val="center"/>
          </w:tcPr>
          <w:p w14:paraId="27107D6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.82</w:t>
            </w:r>
          </w:p>
        </w:tc>
        <w:tc>
          <w:tcPr>
            <w:tcW w:w="680" w:type="dxa"/>
            <w:vAlign w:val="center"/>
          </w:tcPr>
          <w:p w14:paraId="3EA7AA1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41350DBF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B5D269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9F20CA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6B9B15D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D5F74E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175CCC03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B078A33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F2: U</w:t>
            </w:r>
          </w:p>
        </w:tc>
        <w:tc>
          <w:tcPr>
            <w:tcW w:w="848" w:type="dxa"/>
            <w:vAlign w:val="center"/>
          </w:tcPr>
          <w:p w14:paraId="6B4DB7F7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.49</w:t>
            </w:r>
          </w:p>
        </w:tc>
        <w:tc>
          <w:tcPr>
            <w:tcW w:w="737" w:type="dxa"/>
            <w:vAlign w:val="center"/>
          </w:tcPr>
          <w:p w14:paraId="1F977F3C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14:paraId="11F8E80F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4EB30F6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DC218F9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44C680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7FDF42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A4E11B" w14:textId="77777777" w:rsidR="0010381B" w:rsidRPr="000B73C7" w:rsidRDefault="0010381B" w:rsidP="00222AE8">
            <w:pPr>
              <w:pStyle w:val="Body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0381B" w:rsidRPr="000B73C7" w14:paraId="423E0AF1" w14:textId="77777777" w:rsidTr="006B0EB9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bottom w:val="single" w:sz="4" w:space="0" w:color="auto"/>
            </w:tcBorders>
          </w:tcPr>
          <w:p w14:paraId="5E0B44A9" w14:textId="77777777" w:rsidR="0010381B" w:rsidRPr="000B73C7" w:rsidRDefault="0010381B" w:rsidP="00222AE8">
            <w:pPr>
              <w:pStyle w:val="BodyText3"/>
              <w:jc w:val="left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F1: EA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15602B9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0B73C7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BB372AA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42962E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886C47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BAECC84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E8ACF0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F2384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425EDD" w14:textId="77777777" w:rsidR="0010381B" w:rsidRPr="000B73C7" w:rsidRDefault="0010381B" w:rsidP="00222AE8">
            <w:pPr>
              <w:pStyle w:val="BodyTex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</w:p>
        </w:tc>
      </w:tr>
    </w:tbl>
    <w:p w14:paraId="772A96C1" w14:textId="73C35BB4" w:rsidR="00222AE8" w:rsidRPr="000B73C7" w:rsidRDefault="00284783" w:rsidP="00BA1038">
      <w:pPr>
        <w:rPr>
          <w:rFonts w:cs="Times New Roman"/>
          <w:i/>
          <w:iCs/>
          <w:sz w:val="22"/>
        </w:rPr>
        <w:sectPr w:rsidR="00222AE8" w:rsidRPr="000B73C7" w:rsidSect="00222AE8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0B73C7">
        <w:rPr>
          <w:rFonts w:cs="Times New Roman"/>
          <w:i/>
          <w:iCs/>
          <w:color w:val="000000"/>
          <w:sz w:val="18"/>
          <w:szCs w:val="16"/>
          <w:shd w:val="clear" w:color="auto" w:fill="FFFFFF"/>
        </w:rPr>
        <w:t>Note</w:t>
      </w:r>
      <w:r w:rsidR="0010381B" w:rsidRPr="000B73C7">
        <w:rPr>
          <w:rFonts w:cs="Times New Roman"/>
          <w:i/>
          <w:iCs/>
          <w:color w:val="000000"/>
          <w:sz w:val="18"/>
          <w:szCs w:val="16"/>
          <w:shd w:val="clear" w:color="auto" w:fill="FFFFFF"/>
        </w:rPr>
        <w:t>:</w:t>
      </w:r>
      <w:r w:rsidR="0010381B" w:rsidRPr="000B73C7">
        <w:rPr>
          <w:rFonts w:cs="Times New Roman"/>
          <w:i/>
          <w:iCs/>
          <w:sz w:val="22"/>
        </w:rPr>
        <w:t xml:space="preserve"> 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EA = Emotion awareness, U = Understanding, C = Clarification, BS = Bodily sensations, S = Self-support, M = Modification, AT = Acceptance/Tolerance, and RC = Readiness </w:t>
      </w:r>
      <w:r w:rsidR="00C4524B">
        <w:rPr>
          <w:rFonts w:cs="Times New Roman"/>
          <w:color w:val="000000"/>
          <w:sz w:val="20"/>
          <w:szCs w:val="18"/>
          <w:shd w:val="clear" w:color="auto" w:fill="FFFFFF"/>
        </w:rPr>
        <w:t>for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confrontation</w:t>
      </w:r>
    </w:p>
    <w:p w14:paraId="084DEFFE" w14:textId="6799DF98" w:rsidR="0010381B" w:rsidRPr="000B73C7" w:rsidRDefault="00D01705" w:rsidP="00AC5493">
      <w:pPr>
        <w:jc w:val="both"/>
        <w:rPr>
          <w:rFonts w:cs="Times New Roman"/>
          <w:b/>
          <w:bCs/>
          <w:szCs w:val="24"/>
        </w:rPr>
      </w:pPr>
      <w:r w:rsidRPr="000B73C7">
        <w:rPr>
          <w:rFonts w:cs="Times New Roman"/>
          <w:b/>
          <w:bCs/>
          <w:szCs w:val="24"/>
        </w:rPr>
        <w:lastRenderedPageBreak/>
        <w:t>Supplement 3</w:t>
      </w:r>
      <w:r w:rsidR="00961E25" w:rsidRPr="000B73C7">
        <w:rPr>
          <w:rFonts w:cs="Times New Roman"/>
          <w:b/>
          <w:bCs/>
          <w:szCs w:val="24"/>
        </w:rPr>
        <w:t>.</w:t>
      </w:r>
      <w:r w:rsidR="0010381B" w:rsidRPr="000B73C7">
        <w:rPr>
          <w:rFonts w:cs="Times New Roman"/>
          <w:szCs w:val="24"/>
        </w:rPr>
        <w:t xml:space="preserve"> </w:t>
      </w:r>
      <w:r w:rsidR="0010381B" w:rsidRPr="000B73C7">
        <w:rPr>
          <w:rFonts w:cs="Times New Roman"/>
          <w:i/>
          <w:iCs/>
          <w:szCs w:val="24"/>
        </w:rPr>
        <w:t xml:space="preserve">Invariance of </w:t>
      </w:r>
      <w:r w:rsidR="004D3DE5" w:rsidRPr="000B73C7">
        <w:rPr>
          <w:rFonts w:cs="Times New Roman"/>
          <w:i/>
          <w:iCs/>
          <w:szCs w:val="24"/>
        </w:rPr>
        <w:t>the f</w:t>
      </w:r>
      <w:r w:rsidR="0010381B" w:rsidRPr="000B73C7">
        <w:rPr>
          <w:rFonts w:cs="Times New Roman"/>
          <w:i/>
          <w:iCs/>
          <w:szCs w:val="24"/>
        </w:rPr>
        <w:t>inal baseline model between age and gender groups</w:t>
      </w:r>
    </w:p>
    <w:tbl>
      <w:tblPr>
        <w:tblStyle w:val="TableGrid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054"/>
        <w:gridCol w:w="1043"/>
        <w:gridCol w:w="988"/>
        <w:gridCol w:w="875"/>
        <w:gridCol w:w="636"/>
        <w:gridCol w:w="1131"/>
        <w:gridCol w:w="1116"/>
        <w:gridCol w:w="1198"/>
        <w:gridCol w:w="1038"/>
        <w:gridCol w:w="744"/>
        <w:gridCol w:w="744"/>
        <w:gridCol w:w="1038"/>
      </w:tblGrid>
      <w:tr w:rsidR="0010381B" w:rsidRPr="000B73C7" w14:paraId="04F3BEA7" w14:textId="77777777" w:rsidTr="000961C7">
        <w:trPr>
          <w:trHeight w:val="227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C9E5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2685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χ</w:t>
            </w:r>
            <w:r w:rsidRPr="000B73C7">
              <w:rPr>
                <w:rFonts w:cs="Times New Roman"/>
                <w:szCs w:val="24"/>
                <w:vertAlign w:val="superscript"/>
              </w:rPr>
              <w:t>2</w:t>
            </w:r>
            <w:r w:rsidRPr="000B73C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B73C7">
              <w:rPr>
                <w:rFonts w:cs="Times New Roman"/>
                <w:szCs w:val="24"/>
              </w:rPr>
              <w:t>df</w:t>
            </w:r>
            <w:proofErr w:type="spellEnd"/>
            <w:r w:rsidRPr="000B73C7">
              <w:rPr>
                <w:rFonts w:cs="Times New Roman"/>
                <w:szCs w:val="24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A709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RMSEA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DD1D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SRMR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799B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CFI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1014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TLI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C08E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BIC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E00E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Δχ</w:t>
            </w:r>
            <w:r w:rsidRPr="000B73C7">
              <w:rPr>
                <w:rFonts w:cs="Times New Roman"/>
                <w:szCs w:val="24"/>
                <w:vertAlign w:val="superscript"/>
              </w:rPr>
              <w:t>2</w:t>
            </w:r>
            <w:r w:rsidRPr="000B73C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B73C7">
              <w:rPr>
                <w:rFonts w:cs="Times New Roman"/>
                <w:szCs w:val="24"/>
              </w:rPr>
              <w:t>Δdf</w:t>
            </w:r>
            <w:proofErr w:type="spellEnd"/>
            <w:r w:rsidRPr="000B73C7">
              <w:rPr>
                <w:rFonts w:cs="Times New Roman"/>
                <w:szCs w:val="24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54AE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ΔRMSEA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64C9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ΔSRMR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609B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ΔCFI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E78E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ΔTLI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2340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ΔBIC</w:t>
            </w:r>
          </w:p>
        </w:tc>
      </w:tr>
      <w:tr w:rsidR="0010381B" w:rsidRPr="000B73C7" w14:paraId="5D32185B" w14:textId="77777777" w:rsidTr="000961C7">
        <w:trPr>
          <w:trHeight w:val="227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15E5BDA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i/>
                <w:iCs/>
                <w:szCs w:val="24"/>
              </w:rPr>
            </w:pPr>
            <w:r w:rsidRPr="000B73C7">
              <w:rPr>
                <w:rFonts w:cs="Times New Roman"/>
                <w:i/>
                <w:iCs/>
                <w:szCs w:val="24"/>
              </w:rPr>
              <w:t>Age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29AA416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039B148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14:paraId="6F6F8DA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25994CBB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521638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6CF2D68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3B1BE4C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3823D4D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14:paraId="51A951A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67AEAF8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33901CB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3AAB6AE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</w:tr>
      <w:tr w:rsidR="0010381B" w:rsidRPr="000B73C7" w14:paraId="6E8B4B78" w14:textId="77777777" w:rsidTr="000961C7">
        <w:trPr>
          <w:trHeight w:val="227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65DD4A7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Configural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757F07F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1024.05 (542)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256203F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.069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14:paraId="3C3F2E9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5EEA329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.897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9A484E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.876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78A8F6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28361.37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39ABDF7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11A9E1C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14:paraId="3D46820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54F81DD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4D9E8BC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5664A7E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615FA54B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70DB3E0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Metric</w:t>
            </w:r>
          </w:p>
        </w:tc>
        <w:tc>
          <w:tcPr>
            <w:tcW w:w="1070" w:type="dxa"/>
            <w:shd w:val="clear" w:color="auto" w:fill="auto"/>
          </w:tcPr>
          <w:p w14:paraId="25E7105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1050.68 (560)</w:t>
            </w:r>
          </w:p>
        </w:tc>
        <w:tc>
          <w:tcPr>
            <w:tcW w:w="1043" w:type="dxa"/>
            <w:shd w:val="clear" w:color="auto" w:fill="auto"/>
          </w:tcPr>
          <w:p w14:paraId="2C6BDC2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.068</w:t>
            </w:r>
          </w:p>
        </w:tc>
        <w:tc>
          <w:tcPr>
            <w:tcW w:w="1016" w:type="dxa"/>
            <w:shd w:val="clear" w:color="auto" w:fill="auto"/>
          </w:tcPr>
          <w:p w14:paraId="40E9EDF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.075</w:t>
            </w:r>
          </w:p>
        </w:tc>
        <w:tc>
          <w:tcPr>
            <w:tcW w:w="940" w:type="dxa"/>
            <w:shd w:val="clear" w:color="auto" w:fill="auto"/>
          </w:tcPr>
          <w:p w14:paraId="695A9A6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.895</w:t>
            </w:r>
          </w:p>
        </w:tc>
        <w:tc>
          <w:tcPr>
            <w:tcW w:w="636" w:type="dxa"/>
            <w:shd w:val="clear" w:color="auto" w:fill="auto"/>
          </w:tcPr>
          <w:p w14:paraId="53E26FC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.878</w:t>
            </w:r>
          </w:p>
        </w:tc>
        <w:tc>
          <w:tcPr>
            <w:tcW w:w="1135" w:type="dxa"/>
            <w:shd w:val="clear" w:color="auto" w:fill="auto"/>
          </w:tcPr>
          <w:p w14:paraId="30E729F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28281.73</w:t>
            </w:r>
          </w:p>
        </w:tc>
        <w:tc>
          <w:tcPr>
            <w:tcW w:w="1116" w:type="dxa"/>
            <w:shd w:val="clear" w:color="auto" w:fill="auto"/>
          </w:tcPr>
          <w:p w14:paraId="2F42C30D" w14:textId="3861BA91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26.44 (18)</w:t>
            </w:r>
          </w:p>
        </w:tc>
        <w:tc>
          <w:tcPr>
            <w:tcW w:w="1179" w:type="dxa"/>
            <w:shd w:val="clear" w:color="auto" w:fill="auto"/>
          </w:tcPr>
          <w:p w14:paraId="2F41920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-.001</w:t>
            </w:r>
          </w:p>
        </w:tc>
        <w:tc>
          <w:tcPr>
            <w:tcW w:w="928" w:type="dxa"/>
            <w:shd w:val="clear" w:color="auto" w:fill="auto"/>
          </w:tcPr>
          <w:p w14:paraId="018BFB4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.003</w:t>
            </w:r>
          </w:p>
        </w:tc>
        <w:tc>
          <w:tcPr>
            <w:tcW w:w="725" w:type="dxa"/>
            <w:shd w:val="clear" w:color="auto" w:fill="auto"/>
          </w:tcPr>
          <w:p w14:paraId="72327E8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-.002</w:t>
            </w:r>
          </w:p>
        </w:tc>
        <w:tc>
          <w:tcPr>
            <w:tcW w:w="725" w:type="dxa"/>
            <w:shd w:val="clear" w:color="auto" w:fill="auto"/>
          </w:tcPr>
          <w:p w14:paraId="162C9DF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.002</w:t>
            </w:r>
          </w:p>
        </w:tc>
        <w:tc>
          <w:tcPr>
            <w:tcW w:w="1082" w:type="dxa"/>
            <w:shd w:val="clear" w:color="auto" w:fill="auto"/>
          </w:tcPr>
          <w:p w14:paraId="48B4F67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-79.64</w:t>
            </w:r>
          </w:p>
        </w:tc>
      </w:tr>
      <w:tr w:rsidR="0010381B" w:rsidRPr="000B73C7" w14:paraId="550DE0EF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2D55105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Scalar</w:t>
            </w:r>
          </w:p>
        </w:tc>
        <w:tc>
          <w:tcPr>
            <w:tcW w:w="1070" w:type="dxa"/>
            <w:shd w:val="clear" w:color="auto" w:fill="auto"/>
          </w:tcPr>
          <w:p w14:paraId="3360377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1082.59 (578)</w:t>
            </w:r>
          </w:p>
        </w:tc>
        <w:tc>
          <w:tcPr>
            <w:tcW w:w="1043" w:type="dxa"/>
            <w:shd w:val="clear" w:color="auto" w:fill="auto"/>
          </w:tcPr>
          <w:p w14:paraId="0D3BA42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.068</w:t>
            </w:r>
          </w:p>
        </w:tc>
        <w:tc>
          <w:tcPr>
            <w:tcW w:w="1016" w:type="dxa"/>
            <w:shd w:val="clear" w:color="auto" w:fill="auto"/>
          </w:tcPr>
          <w:p w14:paraId="44140A5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.076</w:t>
            </w:r>
          </w:p>
        </w:tc>
        <w:tc>
          <w:tcPr>
            <w:tcW w:w="940" w:type="dxa"/>
            <w:shd w:val="clear" w:color="auto" w:fill="auto"/>
          </w:tcPr>
          <w:p w14:paraId="4FDD4D3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.892</w:t>
            </w:r>
          </w:p>
        </w:tc>
        <w:tc>
          <w:tcPr>
            <w:tcW w:w="636" w:type="dxa"/>
            <w:shd w:val="clear" w:color="auto" w:fill="auto"/>
          </w:tcPr>
          <w:p w14:paraId="77E9591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.879</w:t>
            </w:r>
          </w:p>
        </w:tc>
        <w:tc>
          <w:tcPr>
            <w:tcW w:w="1135" w:type="dxa"/>
            <w:shd w:val="clear" w:color="auto" w:fill="auto"/>
          </w:tcPr>
          <w:p w14:paraId="4E0B436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28204.39</w:t>
            </w:r>
          </w:p>
        </w:tc>
        <w:tc>
          <w:tcPr>
            <w:tcW w:w="1116" w:type="dxa"/>
            <w:shd w:val="clear" w:color="auto" w:fill="auto"/>
          </w:tcPr>
          <w:p w14:paraId="2124EED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31.68* (18)</w:t>
            </w:r>
          </w:p>
        </w:tc>
        <w:tc>
          <w:tcPr>
            <w:tcW w:w="1179" w:type="dxa"/>
            <w:shd w:val="clear" w:color="auto" w:fill="auto"/>
          </w:tcPr>
          <w:p w14:paraId="20EB07E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928" w:type="dxa"/>
            <w:shd w:val="clear" w:color="auto" w:fill="auto"/>
          </w:tcPr>
          <w:p w14:paraId="739A9D9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725" w:type="dxa"/>
            <w:shd w:val="clear" w:color="auto" w:fill="auto"/>
          </w:tcPr>
          <w:p w14:paraId="0D9D0CB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-.003</w:t>
            </w:r>
          </w:p>
        </w:tc>
        <w:tc>
          <w:tcPr>
            <w:tcW w:w="725" w:type="dxa"/>
            <w:shd w:val="clear" w:color="auto" w:fill="auto"/>
          </w:tcPr>
          <w:p w14:paraId="5CFE88C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1082" w:type="dxa"/>
            <w:shd w:val="clear" w:color="auto" w:fill="auto"/>
          </w:tcPr>
          <w:p w14:paraId="2BD2E7A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-77.34</w:t>
            </w:r>
          </w:p>
        </w:tc>
      </w:tr>
      <w:tr w:rsidR="0010381B" w:rsidRPr="000B73C7" w14:paraId="1126F2FD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107B26E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 xml:space="preserve">Factor means </w:t>
            </w:r>
          </w:p>
        </w:tc>
        <w:tc>
          <w:tcPr>
            <w:tcW w:w="1070" w:type="dxa"/>
            <w:shd w:val="clear" w:color="auto" w:fill="auto"/>
          </w:tcPr>
          <w:p w14:paraId="5F909CA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1113.40 (586)</w:t>
            </w:r>
          </w:p>
        </w:tc>
        <w:tc>
          <w:tcPr>
            <w:tcW w:w="1043" w:type="dxa"/>
            <w:shd w:val="clear" w:color="auto" w:fill="auto"/>
          </w:tcPr>
          <w:p w14:paraId="49D75F2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.069</w:t>
            </w:r>
          </w:p>
        </w:tc>
        <w:tc>
          <w:tcPr>
            <w:tcW w:w="1016" w:type="dxa"/>
            <w:shd w:val="clear" w:color="auto" w:fill="auto"/>
          </w:tcPr>
          <w:p w14:paraId="66695D5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.078</w:t>
            </w:r>
          </w:p>
        </w:tc>
        <w:tc>
          <w:tcPr>
            <w:tcW w:w="940" w:type="dxa"/>
            <w:shd w:val="clear" w:color="auto" w:fill="auto"/>
          </w:tcPr>
          <w:p w14:paraId="732F939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.888</w:t>
            </w:r>
          </w:p>
        </w:tc>
        <w:tc>
          <w:tcPr>
            <w:tcW w:w="636" w:type="dxa"/>
            <w:shd w:val="clear" w:color="auto" w:fill="auto"/>
          </w:tcPr>
          <w:p w14:paraId="033E341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.875</w:t>
            </w:r>
          </w:p>
        </w:tc>
        <w:tc>
          <w:tcPr>
            <w:tcW w:w="1135" w:type="dxa"/>
            <w:shd w:val="clear" w:color="auto" w:fill="auto"/>
          </w:tcPr>
          <w:p w14:paraId="04622D2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28188.66</w:t>
            </w:r>
          </w:p>
        </w:tc>
        <w:tc>
          <w:tcPr>
            <w:tcW w:w="1116" w:type="dxa"/>
            <w:shd w:val="clear" w:color="auto" w:fill="auto"/>
          </w:tcPr>
          <w:p w14:paraId="456B0B3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32.99*** (8)</w:t>
            </w:r>
          </w:p>
        </w:tc>
        <w:tc>
          <w:tcPr>
            <w:tcW w:w="1179" w:type="dxa"/>
            <w:shd w:val="clear" w:color="auto" w:fill="auto"/>
          </w:tcPr>
          <w:p w14:paraId="369AD40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928" w:type="dxa"/>
            <w:shd w:val="clear" w:color="auto" w:fill="auto"/>
          </w:tcPr>
          <w:p w14:paraId="6CC4056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.002</w:t>
            </w:r>
          </w:p>
        </w:tc>
        <w:tc>
          <w:tcPr>
            <w:tcW w:w="725" w:type="dxa"/>
            <w:shd w:val="clear" w:color="auto" w:fill="auto"/>
          </w:tcPr>
          <w:p w14:paraId="37100E7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-.005</w:t>
            </w:r>
          </w:p>
        </w:tc>
        <w:tc>
          <w:tcPr>
            <w:tcW w:w="725" w:type="dxa"/>
            <w:shd w:val="clear" w:color="auto" w:fill="auto"/>
          </w:tcPr>
          <w:p w14:paraId="7E08DC1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-.004</w:t>
            </w:r>
          </w:p>
        </w:tc>
        <w:tc>
          <w:tcPr>
            <w:tcW w:w="1082" w:type="dxa"/>
            <w:shd w:val="clear" w:color="auto" w:fill="auto"/>
          </w:tcPr>
          <w:p w14:paraId="34F0B39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-15.73</w:t>
            </w:r>
          </w:p>
        </w:tc>
      </w:tr>
      <w:tr w:rsidR="0010381B" w:rsidRPr="000B73C7" w14:paraId="2D131C41" w14:textId="77777777" w:rsidTr="000961C7">
        <w:trPr>
          <w:trHeight w:val="227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1E4497C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Residuals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4880365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1104.50 (604)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79B086A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42AD4F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.076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7A37E96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.893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4E021C0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1FA7CC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28079.32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4191D3A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25.06 (26)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1270B29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14:paraId="087F077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0C4D5EA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0F3610E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14:paraId="28324F2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-125.07</w:t>
            </w:r>
          </w:p>
        </w:tc>
      </w:tr>
      <w:tr w:rsidR="0010381B" w:rsidRPr="000B73C7" w14:paraId="5922CD13" w14:textId="77777777" w:rsidTr="000961C7">
        <w:trPr>
          <w:trHeight w:val="227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FACF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i/>
                <w:iCs/>
                <w:szCs w:val="24"/>
              </w:rPr>
            </w:pPr>
            <w:r w:rsidRPr="000B73C7">
              <w:rPr>
                <w:rFonts w:cs="Times New Roman"/>
                <w:i/>
                <w:iCs/>
                <w:szCs w:val="24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BB19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8FC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CB00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A29B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AF7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303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D5CF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450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605B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5439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240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8571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</w:tr>
      <w:tr w:rsidR="0010381B" w:rsidRPr="000B73C7" w14:paraId="30CA1B79" w14:textId="77777777" w:rsidTr="000961C7">
        <w:trPr>
          <w:trHeight w:val="227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7222E1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Configural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654E05A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1114.85 (542)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7D3CFDA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14:paraId="27DC3C9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470D8B5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DA6F5D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.859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9335C7B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28474.28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026FA6E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106221E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14:paraId="1FBAEFF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6195845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4001F53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2629E88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</w:t>
            </w:r>
          </w:p>
        </w:tc>
      </w:tr>
      <w:tr w:rsidR="0010381B" w:rsidRPr="000B73C7" w14:paraId="2C32CCBC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548CACA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Metric</w:t>
            </w:r>
          </w:p>
        </w:tc>
        <w:tc>
          <w:tcPr>
            <w:tcW w:w="1070" w:type="dxa"/>
            <w:shd w:val="clear" w:color="auto" w:fill="auto"/>
          </w:tcPr>
          <w:p w14:paraId="33C939C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1120.21 (560)</w:t>
            </w:r>
          </w:p>
        </w:tc>
        <w:tc>
          <w:tcPr>
            <w:tcW w:w="1043" w:type="dxa"/>
            <w:shd w:val="clear" w:color="auto" w:fill="auto"/>
          </w:tcPr>
          <w:p w14:paraId="49BA1B0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.072</w:t>
            </w:r>
          </w:p>
        </w:tc>
        <w:tc>
          <w:tcPr>
            <w:tcW w:w="1016" w:type="dxa"/>
            <w:shd w:val="clear" w:color="auto" w:fill="auto"/>
          </w:tcPr>
          <w:p w14:paraId="03AAA014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.074</w:t>
            </w:r>
          </w:p>
        </w:tc>
        <w:tc>
          <w:tcPr>
            <w:tcW w:w="940" w:type="dxa"/>
            <w:shd w:val="clear" w:color="auto" w:fill="auto"/>
          </w:tcPr>
          <w:p w14:paraId="43CBC0E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.885</w:t>
            </w:r>
          </w:p>
        </w:tc>
        <w:tc>
          <w:tcPr>
            <w:tcW w:w="636" w:type="dxa"/>
            <w:shd w:val="clear" w:color="auto" w:fill="auto"/>
          </w:tcPr>
          <w:p w14:paraId="7AB4737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.866</w:t>
            </w:r>
          </w:p>
        </w:tc>
        <w:tc>
          <w:tcPr>
            <w:tcW w:w="1135" w:type="dxa"/>
            <w:shd w:val="clear" w:color="auto" w:fill="auto"/>
          </w:tcPr>
          <w:p w14:paraId="77BED81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28376.36</w:t>
            </w:r>
          </w:p>
        </w:tc>
        <w:tc>
          <w:tcPr>
            <w:tcW w:w="1116" w:type="dxa"/>
            <w:shd w:val="clear" w:color="auto" w:fill="auto"/>
          </w:tcPr>
          <w:p w14:paraId="6F74392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8.88 (18)</w:t>
            </w:r>
          </w:p>
        </w:tc>
        <w:tc>
          <w:tcPr>
            <w:tcW w:w="1179" w:type="dxa"/>
            <w:shd w:val="clear" w:color="auto" w:fill="auto"/>
          </w:tcPr>
          <w:p w14:paraId="58C073F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-.002</w:t>
            </w:r>
          </w:p>
        </w:tc>
        <w:tc>
          <w:tcPr>
            <w:tcW w:w="928" w:type="dxa"/>
            <w:shd w:val="clear" w:color="auto" w:fill="auto"/>
          </w:tcPr>
          <w:p w14:paraId="6A2CAD0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725" w:type="dxa"/>
            <w:shd w:val="clear" w:color="auto" w:fill="auto"/>
          </w:tcPr>
          <w:p w14:paraId="4EF5F20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.002</w:t>
            </w:r>
          </w:p>
        </w:tc>
        <w:tc>
          <w:tcPr>
            <w:tcW w:w="725" w:type="dxa"/>
            <w:shd w:val="clear" w:color="auto" w:fill="auto"/>
          </w:tcPr>
          <w:p w14:paraId="4C51E6C1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.007</w:t>
            </w:r>
          </w:p>
        </w:tc>
        <w:tc>
          <w:tcPr>
            <w:tcW w:w="1082" w:type="dxa"/>
            <w:shd w:val="clear" w:color="auto" w:fill="auto"/>
          </w:tcPr>
          <w:p w14:paraId="7D0E648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-97.91</w:t>
            </w:r>
          </w:p>
        </w:tc>
      </w:tr>
      <w:tr w:rsidR="0010381B" w:rsidRPr="000B73C7" w14:paraId="53208B47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33E5055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Scalar</w:t>
            </w:r>
          </w:p>
        </w:tc>
        <w:tc>
          <w:tcPr>
            <w:tcW w:w="1070" w:type="dxa"/>
            <w:shd w:val="clear" w:color="auto" w:fill="auto"/>
          </w:tcPr>
          <w:p w14:paraId="740B9C0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1142.26 (578)</w:t>
            </w:r>
          </w:p>
        </w:tc>
        <w:tc>
          <w:tcPr>
            <w:tcW w:w="1043" w:type="dxa"/>
            <w:shd w:val="clear" w:color="auto" w:fill="auto"/>
          </w:tcPr>
          <w:p w14:paraId="7C6E5B5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.071</w:t>
            </w:r>
          </w:p>
        </w:tc>
        <w:tc>
          <w:tcPr>
            <w:tcW w:w="1016" w:type="dxa"/>
            <w:shd w:val="clear" w:color="auto" w:fill="auto"/>
          </w:tcPr>
          <w:p w14:paraId="30B2F07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.074</w:t>
            </w:r>
          </w:p>
        </w:tc>
        <w:tc>
          <w:tcPr>
            <w:tcW w:w="940" w:type="dxa"/>
            <w:shd w:val="clear" w:color="auto" w:fill="auto"/>
          </w:tcPr>
          <w:p w14:paraId="5BC11486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.884</w:t>
            </w:r>
          </w:p>
        </w:tc>
        <w:tc>
          <w:tcPr>
            <w:tcW w:w="636" w:type="dxa"/>
            <w:shd w:val="clear" w:color="auto" w:fill="auto"/>
          </w:tcPr>
          <w:p w14:paraId="193D311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.870</w:t>
            </w:r>
          </w:p>
        </w:tc>
        <w:tc>
          <w:tcPr>
            <w:tcW w:w="1135" w:type="dxa"/>
            <w:shd w:val="clear" w:color="auto" w:fill="auto"/>
          </w:tcPr>
          <w:p w14:paraId="5B914C7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28287.78</w:t>
            </w:r>
          </w:p>
        </w:tc>
        <w:tc>
          <w:tcPr>
            <w:tcW w:w="1116" w:type="dxa"/>
            <w:shd w:val="clear" w:color="auto" w:fill="auto"/>
          </w:tcPr>
          <w:p w14:paraId="702E8C6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20.52 (18)</w:t>
            </w:r>
          </w:p>
        </w:tc>
        <w:tc>
          <w:tcPr>
            <w:tcW w:w="1179" w:type="dxa"/>
            <w:shd w:val="clear" w:color="auto" w:fill="auto"/>
          </w:tcPr>
          <w:p w14:paraId="44CC2C5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-.001</w:t>
            </w:r>
          </w:p>
        </w:tc>
        <w:tc>
          <w:tcPr>
            <w:tcW w:w="928" w:type="dxa"/>
            <w:shd w:val="clear" w:color="auto" w:fill="auto"/>
          </w:tcPr>
          <w:p w14:paraId="67CE145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725" w:type="dxa"/>
            <w:shd w:val="clear" w:color="auto" w:fill="auto"/>
          </w:tcPr>
          <w:p w14:paraId="67EF4EC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725" w:type="dxa"/>
            <w:shd w:val="clear" w:color="auto" w:fill="auto"/>
          </w:tcPr>
          <w:p w14:paraId="62AE2E3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.004</w:t>
            </w:r>
          </w:p>
        </w:tc>
        <w:tc>
          <w:tcPr>
            <w:tcW w:w="1082" w:type="dxa"/>
            <w:shd w:val="clear" w:color="auto" w:fill="auto"/>
          </w:tcPr>
          <w:p w14:paraId="4F2ED7FB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-88.58</w:t>
            </w:r>
          </w:p>
        </w:tc>
      </w:tr>
      <w:tr w:rsidR="0010381B" w:rsidRPr="000B73C7" w14:paraId="45735D0B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228C0D7E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 xml:space="preserve">Factor means </w:t>
            </w:r>
          </w:p>
        </w:tc>
        <w:tc>
          <w:tcPr>
            <w:tcW w:w="1070" w:type="dxa"/>
            <w:shd w:val="clear" w:color="auto" w:fill="auto"/>
          </w:tcPr>
          <w:p w14:paraId="71EE676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1170.04 (586)</w:t>
            </w:r>
          </w:p>
        </w:tc>
        <w:tc>
          <w:tcPr>
            <w:tcW w:w="1043" w:type="dxa"/>
            <w:shd w:val="clear" w:color="auto" w:fill="auto"/>
          </w:tcPr>
          <w:p w14:paraId="6202937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.072</w:t>
            </w:r>
          </w:p>
        </w:tc>
        <w:tc>
          <w:tcPr>
            <w:tcW w:w="1016" w:type="dxa"/>
            <w:shd w:val="clear" w:color="auto" w:fill="auto"/>
          </w:tcPr>
          <w:p w14:paraId="17E0388A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.076</w:t>
            </w:r>
          </w:p>
        </w:tc>
        <w:tc>
          <w:tcPr>
            <w:tcW w:w="940" w:type="dxa"/>
            <w:shd w:val="clear" w:color="auto" w:fill="auto"/>
          </w:tcPr>
          <w:p w14:paraId="0FE5C6B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.881</w:t>
            </w:r>
          </w:p>
        </w:tc>
        <w:tc>
          <w:tcPr>
            <w:tcW w:w="636" w:type="dxa"/>
            <w:shd w:val="clear" w:color="auto" w:fill="auto"/>
          </w:tcPr>
          <w:p w14:paraId="7D0570B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.868</w:t>
            </w:r>
          </w:p>
        </w:tc>
        <w:tc>
          <w:tcPr>
            <w:tcW w:w="1135" w:type="dxa"/>
            <w:shd w:val="clear" w:color="auto" w:fill="auto"/>
          </w:tcPr>
          <w:p w14:paraId="54C1D739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28267.54</w:t>
            </w:r>
          </w:p>
        </w:tc>
        <w:tc>
          <w:tcPr>
            <w:tcW w:w="1116" w:type="dxa"/>
            <w:shd w:val="clear" w:color="auto" w:fill="auto"/>
          </w:tcPr>
          <w:p w14:paraId="2B6A8F2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29.66*** (8)</w:t>
            </w:r>
          </w:p>
        </w:tc>
        <w:tc>
          <w:tcPr>
            <w:tcW w:w="1179" w:type="dxa"/>
            <w:shd w:val="clear" w:color="auto" w:fill="auto"/>
          </w:tcPr>
          <w:p w14:paraId="3201D4A2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928" w:type="dxa"/>
            <w:shd w:val="clear" w:color="auto" w:fill="auto"/>
          </w:tcPr>
          <w:p w14:paraId="0B47170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.002</w:t>
            </w:r>
          </w:p>
        </w:tc>
        <w:tc>
          <w:tcPr>
            <w:tcW w:w="725" w:type="dxa"/>
            <w:shd w:val="clear" w:color="auto" w:fill="auto"/>
          </w:tcPr>
          <w:p w14:paraId="414C4383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-.004</w:t>
            </w:r>
          </w:p>
        </w:tc>
        <w:tc>
          <w:tcPr>
            <w:tcW w:w="725" w:type="dxa"/>
            <w:shd w:val="clear" w:color="auto" w:fill="auto"/>
          </w:tcPr>
          <w:p w14:paraId="25C6C0B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-.002</w:t>
            </w:r>
          </w:p>
        </w:tc>
        <w:tc>
          <w:tcPr>
            <w:tcW w:w="1082" w:type="dxa"/>
            <w:shd w:val="clear" w:color="auto" w:fill="auto"/>
          </w:tcPr>
          <w:p w14:paraId="54DD362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-20.24</w:t>
            </w:r>
          </w:p>
        </w:tc>
      </w:tr>
      <w:tr w:rsidR="0010381B" w:rsidRPr="000B73C7" w14:paraId="18C1342D" w14:textId="77777777" w:rsidTr="000961C7">
        <w:trPr>
          <w:trHeight w:val="227"/>
        </w:trPr>
        <w:tc>
          <w:tcPr>
            <w:tcW w:w="1305" w:type="dxa"/>
            <w:shd w:val="clear" w:color="auto" w:fill="auto"/>
          </w:tcPr>
          <w:p w14:paraId="75C557E5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Residuals</w:t>
            </w:r>
          </w:p>
        </w:tc>
        <w:tc>
          <w:tcPr>
            <w:tcW w:w="1070" w:type="dxa"/>
            <w:shd w:val="clear" w:color="auto" w:fill="auto"/>
          </w:tcPr>
          <w:p w14:paraId="2EC9D16C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1163.02 (604)</w:t>
            </w:r>
          </w:p>
        </w:tc>
        <w:tc>
          <w:tcPr>
            <w:tcW w:w="1043" w:type="dxa"/>
            <w:shd w:val="clear" w:color="auto" w:fill="auto"/>
          </w:tcPr>
          <w:p w14:paraId="0F73DF00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.069</w:t>
            </w:r>
          </w:p>
        </w:tc>
        <w:tc>
          <w:tcPr>
            <w:tcW w:w="1016" w:type="dxa"/>
            <w:shd w:val="clear" w:color="auto" w:fill="auto"/>
          </w:tcPr>
          <w:p w14:paraId="6B3EB06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.074</w:t>
            </w:r>
          </w:p>
        </w:tc>
        <w:tc>
          <w:tcPr>
            <w:tcW w:w="940" w:type="dxa"/>
            <w:shd w:val="clear" w:color="auto" w:fill="auto"/>
          </w:tcPr>
          <w:p w14:paraId="5F02627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.885</w:t>
            </w:r>
          </w:p>
        </w:tc>
        <w:tc>
          <w:tcPr>
            <w:tcW w:w="636" w:type="dxa"/>
            <w:shd w:val="clear" w:color="auto" w:fill="auto"/>
          </w:tcPr>
          <w:p w14:paraId="79886397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.876</w:t>
            </w:r>
          </w:p>
        </w:tc>
        <w:tc>
          <w:tcPr>
            <w:tcW w:w="1135" w:type="dxa"/>
            <w:shd w:val="clear" w:color="auto" w:fill="auto"/>
          </w:tcPr>
          <w:p w14:paraId="00619B6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28159.86</w:t>
            </w:r>
          </w:p>
        </w:tc>
        <w:tc>
          <w:tcPr>
            <w:tcW w:w="1116" w:type="dxa"/>
            <w:shd w:val="clear" w:color="auto" w:fill="auto"/>
          </w:tcPr>
          <w:p w14:paraId="3B94A34D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23.89 (26)</w:t>
            </w:r>
          </w:p>
        </w:tc>
        <w:tc>
          <w:tcPr>
            <w:tcW w:w="1179" w:type="dxa"/>
            <w:shd w:val="clear" w:color="auto" w:fill="auto"/>
          </w:tcPr>
          <w:p w14:paraId="5049A0BB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-.002</w:t>
            </w:r>
          </w:p>
        </w:tc>
        <w:tc>
          <w:tcPr>
            <w:tcW w:w="928" w:type="dxa"/>
            <w:shd w:val="clear" w:color="auto" w:fill="auto"/>
          </w:tcPr>
          <w:p w14:paraId="33A8136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.001</w:t>
            </w:r>
          </w:p>
        </w:tc>
        <w:tc>
          <w:tcPr>
            <w:tcW w:w="725" w:type="dxa"/>
            <w:shd w:val="clear" w:color="auto" w:fill="auto"/>
          </w:tcPr>
          <w:p w14:paraId="51FD3EB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.000</w:t>
            </w:r>
          </w:p>
        </w:tc>
        <w:tc>
          <w:tcPr>
            <w:tcW w:w="725" w:type="dxa"/>
            <w:shd w:val="clear" w:color="auto" w:fill="auto"/>
          </w:tcPr>
          <w:p w14:paraId="7B5BECAF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.006</w:t>
            </w:r>
          </w:p>
        </w:tc>
        <w:tc>
          <w:tcPr>
            <w:tcW w:w="1082" w:type="dxa"/>
            <w:shd w:val="clear" w:color="auto" w:fill="auto"/>
          </w:tcPr>
          <w:p w14:paraId="1093FF98" w14:textId="77777777" w:rsidR="0010381B" w:rsidRPr="000B73C7" w:rsidRDefault="0010381B" w:rsidP="00222AE8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B73C7">
              <w:rPr>
                <w:rFonts w:cs="Times New Roman"/>
                <w:szCs w:val="24"/>
              </w:rPr>
              <w:t>-127.92</w:t>
            </w:r>
          </w:p>
        </w:tc>
      </w:tr>
    </w:tbl>
    <w:p w14:paraId="0FEAA537" w14:textId="1A292AF5" w:rsidR="00222AE8" w:rsidRPr="000B73C7" w:rsidRDefault="00284783" w:rsidP="0010381B">
      <w:pPr>
        <w:jc w:val="both"/>
        <w:rPr>
          <w:rFonts w:cs="Times New Roman"/>
          <w:i/>
          <w:iCs/>
          <w:szCs w:val="24"/>
        </w:rPr>
        <w:sectPr w:rsidR="00222AE8" w:rsidRPr="000B73C7" w:rsidSect="00222AE8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  <w:proofErr w:type="gramStart"/>
      <w:r w:rsidRPr="000B73C7">
        <w:rPr>
          <w:rFonts w:cs="Times New Roman"/>
          <w:i/>
          <w:iCs/>
          <w:color w:val="000000"/>
          <w:sz w:val="18"/>
          <w:szCs w:val="16"/>
          <w:shd w:val="clear" w:color="auto" w:fill="FFFFFF"/>
        </w:rPr>
        <w:t>Note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: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>*</w:t>
      </w:r>
      <w:proofErr w:type="gramEnd"/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p &lt; .05; *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*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>* p &lt; .0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0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>1</w:t>
      </w:r>
      <w:r w:rsidR="000961C7" w:rsidRPr="000B73C7">
        <w:rPr>
          <w:rFonts w:cs="Times New Roman"/>
          <w:color w:val="000000"/>
          <w:sz w:val="20"/>
          <w:szCs w:val="18"/>
          <w:shd w:val="clear" w:color="auto" w:fill="FFFFFF"/>
        </w:rPr>
        <w:t>;</w:t>
      </w:r>
      <w:r w:rsidR="0010381B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MLR = robust maximum likelihood estimator</w:t>
      </w:r>
      <w:r w:rsidR="00373DEA" w:rsidRPr="000B73C7">
        <w:rPr>
          <w:rFonts w:cs="Times New Roman"/>
          <w:color w:val="000000"/>
          <w:sz w:val="20"/>
          <w:szCs w:val="18"/>
          <w:shd w:val="clear" w:color="auto" w:fill="FFFFFF"/>
        </w:rPr>
        <w:t>.</w:t>
      </w:r>
    </w:p>
    <w:p w14:paraId="2B4C48A1" w14:textId="25A7B151" w:rsidR="00AC5493" w:rsidRPr="000B73C7" w:rsidRDefault="008B4ED7" w:rsidP="00AC5493">
      <w:pPr>
        <w:jc w:val="both"/>
        <w:rPr>
          <w:rFonts w:cs="Times New Roman"/>
          <w:i/>
          <w:iCs/>
          <w:szCs w:val="24"/>
          <w:lang w:eastAsia="en-GB"/>
        </w:rPr>
      </w:pPr>
      <w:r w:rsidRPr="000B73C7">
        <w:rPr>
          <w:rFonts w:cs="Times New Roman"/>
          <w:b/>
          <w:bCs/>
          <w:szCs w:val="24"/>
          <w:lang w:eastAsia="en-GB"/>
        </w:rPr>
        <w:lastRenderedPageBreak/>
        <w:t>Supplement 4</w:t>
      </w:r>
      <w:r w:rsidR="00961E25" w:rsidRPr="000B73C7">
        <w:rPr>
          <w:rFonts w:cs="Times New Roman"/>
          <w:b/>
          <w:bCs/>
          <w:szCs w:val="24"/>
          <w:lang w:eastAsia="en-GB"/>
        </w:rPr>
        <w:t>.</w:t>
      </w:r>
      <w:r w:rsidRPr="000B73C7">
        <w:rPr>
          <w:rFonts w:cs="Times New Roman"/>
          <w:b/>
          <w:bCs/>
          <w:szCs w:val="24"/>
          <w:lang w:eastAsia="en-GB"/>
        </w:rPr>
        <w:t xml:space="preserve"> </w:t>
      </w:r>
      <w:r w:rsidR="00AC5493" w:rsidRPr="000B73C7">
        <w:rPr>
          <w:rFonts w:cs="Times New Roman"/>
          <w:i/>
          <w:iCs/>
          <w:szCs w:val="24"/>
          <w:lang w:eastAsia="en-GB"/>
        </w:rPr>
        <w:t xml:space="preserve">Longitudinal measurement invariance across </w:t>
      </w:r>
      <w:r w:rsidR="00343134">
        <w:rPr>
          <w:rFonts w:cs="Times New Roman"/>
          <w:i/>
          <w:iCs/>
          <w:szCs w:val="24"/>
          <w:lang w:eastAsia="en-GB"/>
        </w:rPr>
        <w:t>seven</w:t>
      </w:r>
      <w:r w:rsidR="00AC5493" w:rsidRPr="000B73C7">
        <w:rPr>
          <w:rFonts w:cs="Times New Roman"/>
          <w:i/>
          <w:iCs/>
          <w:szCs w:val="24"/>
          <w:lang w:eastAsia="en-GB"/>
        </w:rPr>
        <w:t xml:space="preserve"> weeks of measurement computed separately for all subscales</w:t>
      </w:r>
    </w:p>
    <w:tbl>
      <w:tblPr>
        <w:tblStyle w:val="TableGrid"/>
        <w:tblW w:w="130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709"/>
        <w:gridCol w:w="708"/>
        <w:gridCol w:w="709"/>
        <w:gridCol w:w="1134"/>
        <w:gridCol w:w="1134"/>
        <w:gridCol w:w="567"/>
        <w:gridCol w:w="851"/>
        <w:gridCol w:w="850"/>
        <w:gridCol w:w="851"/>
        <w:gridCol w:w="708"/>
        <w:gridCol w:w="851"/>
        <w:gridCol w:w="850"/>
      </w:tblGrid>
      <w:tr w:rsidR="00CE428A" w:rsidRPr="000B73C7" w14:paraId="1DC18781" w14:textId="7FB71ADF" w:rsidTr="00CE428A">
        <w:trPr>
          <w:trHeight w:val="292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C447AA" w14:textId="764AD3EC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Understanding/Clarification</w:t>
            </w:r>
          </w:p>
        </w:tc>
      </w:tr>
      <w:tr w:rsidR="00CE428A" w:rsidRPr="000B73C7" w14:paraId="13A6918E" w14:textId="386D8874" w:rsidTr="00CE428A">
        <w:trPr>
          <w:cantSplit/>
          <w:trHeight w:val="1349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24782732" w14:textId="39D83A5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0848002" w14:textId="291BE53B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62F9435" w14:textId="2E35DDA1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A559A08" w14:textId="6384311E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1030A82" w14:textId="615D3E9D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CB702C0" w14:textId="5137EA65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3F184AD" w14:textId="69280AF7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37B9D51" w14:textId="4039A39C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84EF64F" w14:textId="582B406E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84BEBEB" w14:textId="0E53A311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B92512F" w14:textId="39A37441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7E3D66A" w14:textId="4EAFBA7A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4E8E729" w14:textId="4691C47E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BA08DC9" w14:textId="612BFE5F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104D378" w14:textId="6FCA723A" w:rsidR="00CE428A" w:rsidRPr="000B73C7" w:rsidRDefault="00CE428A" w:rsidP="00C547B0">
            <w:pPr>
              <w:spacing w:before="0" w:after="0"/>
              <w:ind w:left="113" w:right="113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3DF740F9" w14:textId="119A70ED" w:rsidTr="00C547B0">
        <w:trPr>
          <w:trHeight w:val="672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82ABFBC" w14:textId="7C112682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B0A969F" w14:textId="0A5426F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1459.93 (1010)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041070A" w14:textId="5968C78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9B7C3BA" w14:textId="23BC279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79DCA024" w14:textId="0446BA2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FF8910C" w14:textId="285F05F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DE13887" w14:textId="6073976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31633.6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4424B3D" w14:textId="4D838A9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32510.1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E4D45D7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57D2B69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DAE89AD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B0E2617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1770F6E3" w14:textId="2AA585E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9F1F1DD" w14:textId="65F8DE3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53CE071" w14:textId="696C472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11CDAC6E" w14:textId="096133FC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1846487" w14:textId="38FF3593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vAlign w:val="bottom"/>
          </w:tcPr>
          <w:p w14:paraId="5F11613D" w14:textId="4A6832E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1488.00 (1045)</w:t>
            </w:r>
          </w:p>
        </w:tc>
        <w:tc>
          <w:tcPr>
            <w:tcW w:w="709" w:type="dxa"/>
            <w:vAlign w:val="bottom"/>
          </w:tcPr>
          <w:p w14:paraId="38CC44F7" w14:textId="1A7560F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.951</w:t>
            </w:r>
          </w:p>
        </w:tc>
        <w:tc>
          <w:tcPr>
            <w:tcW w:w="709" w:type="dxa"/>
            <w:vAlign w:val="bottom"/>
          </w:tcPr>
          <w:p w14:paraId="0F7E8F7A" w14:textId="2414F10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.947</w:t>
            </w:r>
          </w:p>
        </w:tc>
        <w:tc>
          <w:tcPr>
            <w:tcW w:w="708" w:type="dxa"/>
            <w:vAlign w:val="bottom"/>
          </w:tcPr>
          <w:p w14:paraId="0552E356" w14:textId="526EFCC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.033</w:t>
            </w:r>
          </w:p>
        </w:tc>
        <w:tc>
          <w:tcPr>
            <w:tcW w:w="709" w:type="dxa"/>
            <w:vAlign w:val="bottom"/>
          </w:tcPr>
          <w:p w14:paraId="57E80D91" w14:textId="06E3F50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.050</w:t>
            </w:r>
          </w:p>
        </w:tc>
        <w:tc>
          <w:tcPr>
            <w:tcW w:w="1134" w:type="dxa"/>
            <w:vAlign w:val="bottom"/>
          </w:tcPr>
          <w:p w14:paraId="7C5D5DC5" w14:textId="723AB5E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31594.6</w:t>
            </w:r>
          </w:p>
        </w:tc>
        <w:tc>
          <w:tcPr>
            <w:tcW w:w="1134" w:type="dxa"/>
            <w:vAlign w:val="bottom"/>
          </w:tcPr>
          <w:p w14:paraId="24E35690" w14:textId="51611B8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32327.8</w:t>
            </w:r>
          </w:p>
        </w:tc>
        <w:tc>
          <w:tcPr>
            <w:tcW w:w="567" w:type="dxa"/>
            <w:vAlign w:val="bottom"/>
          </w:tcPr>
          <w:p w14:paraId="407C9FDD" w14:textId="156A2EA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851" w:type="dxa"/>
            <w:vAlign w:val="bottom"/>
          </w:tcPr>
          <w:p w14:paraId="080DBB0E" w14:textId="258CE5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0" w:type="dxa"/>
            <w:vAlign w:val="bottom"/>
          </w:tcPr>
          <w:p w14:paraId="17688C4A" w14:textId="2955223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.003</w:t>
            </w:r>
          </w:p>
        </w:tc>
        <w:tc>
          <w:tcPr>
            <w:tcW w:w="851" w:type="dxa"/>
            <w:vAlign w:val="bottom"/>
          </w:tcPr>
          <w:p w14:paraId="72416690" w14:textId="420DE96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708" w:type="dxa"/>
            <w:vAlign w:val="bottom"/>
          </w:tcPr>
          <w:p w14:paraId="44B06D0C" w14:textId="2ABEE2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.005</w:t>
            </w:r>
          </w:p>
        </w:tc>
        <w:tc>
          <w:tcPr>
            <w:tcW w:w="851" w:type="dxa"/>
            <w:vAlign w:val="bottom"/>
          </w:tcPr>
          <w:p w14:paraId="7D3B0E8E" w14:textId="7802B9D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-38.99</w:t>
            </w:r>
          </w:p>
        </w:tc>
        <w:tc>
          <w:tcPr>
            <w:tcW w:w="850" w:type="dxa"/>
            <w:vAlign w:val="bottom"/>
          </w:tcPr>
          <w:p w14:paraId="3D94D33E" w14:textId="1BA103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-182.3</w:t>
            </w:r>
          </w:p>
        </w:tc>
      </w:tr>
      <w:tr w:rsidR="00CE428A" w:rsidRPr="000B73C7" w14:paraId="6A42F1C9" w14:textId="282FF067" w:rsidTr="00C547B0">
        <w:trPr>
          <w:trHeight w:val="672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A5CAF1C" w14:textId="31B7150E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0B69305" w14:textId="0B0EBE4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1582.88 (1080)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7331C75" w14:textId="4FA67FA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ED76EDF" w14:textId="417C566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.942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59C54DF5" w14:textId="5A0A94D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14C8E0B" w14:textId="62FDC30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0F1EDE5" w14:textId="3C2F5D6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31625.3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0C406959" w14:textId="001EEFF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32215.1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E1643CA" w14:textId="3DE7BAE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73368A9" w14:textId="7DF92AC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F0A6AA4" w14:textId="5AEAB86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D69D511" w14:textId="79B15CE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1CB62876" w14:textId="2445CB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.003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6A6450FE" w14:textId="24A4A4D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30.68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637770F0" w14:textId="5B53930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-112.7</w:t>
            </w:r>
          </w:p>
        </w:tc>
      </w:tr>
      <w:tr w:rsidR="00CE428A" w:rsidRPr="000B73C7" w14:paraId="4E364651" w14:textId="27FE368C" w:rsidTr="00C547B0">
        <w:trPr>
          <w:trHeight w:val="672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2542966B" w14:textId="57AF8CF5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6915E04" w14:textId="303C811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1906.56 (1122)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1D07C73" w14:textId="1C30E10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642F5B6" w14:textId="1A36116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51D907DB" w14:textId="27457A6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E0F3401" w14:textId="2F76665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784ABCDD" w14:textId="6C3FE62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31919.0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663C5475" w14:textId="6A6E216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32336.8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380F52E" w14:textId="1E03D9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754AB608" w14:textId="14BA5F6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12AA990B" w14:textId="0EB5447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6D791DC1" w14:textId="29C1FBF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5A0E57AB" w14:textId="11EBA46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937D5FB" w14:textId="180F827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293.7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11D674C0" w14:textId="260D417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121.7</w:t>
            </w:r>
          </w:p>
        </w:tc>
      </w:tr>
      <w:tr w:rsidR="00CE428A" w:rsidRPr="000B73C7" w14:paraId="37505F08" w14:textId="59A2573C" w:rsidTr="00C547B0">
        <w:trPr>
          <w:trHeight w:val="196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ADE2E1" w14:textId="4582CDF2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Bodily sensations</w:t>
            </w:r>
          </w:p>
        </w:tc>
      </w:tr>
      <w:tr w:rsidR="00CE428A" w:rsidRPr="000B73C7" w14:paraId="56786FC6" w14:textId="77777777" w:rsidTr="00CE428A">
        <w:trPr>
          <w:trHeight w:val="1019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60C8C108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0A2386F" w14:textId="3B155DD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A5BBCB6" w14:textId="3DBEF99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C636968" w14:textId="627B18C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CCFAC13" w14:textId="2772B09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60920F5" w14:textId="75EC3A1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742187E" w14:textId="027E2E0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DB26A2C" w14:textId="3DB94F2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09FF001" w14:textId="091EB8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2C71DED" w14:textId="7AA0B5F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BD3AC1F" w14:textId="0270D5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27EDC61" w14:textId="3DBFB3A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7D97226" w14:textId="7E5B58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BFCC77D" w14:textId="1163A58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B7DDC47" w14:textId="36D1F6E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2969846C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641F38F" w14:textId="3B6D4C7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5B29BD8B" w14:textId="0C9A46B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1459.93 (1010)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B595C6E" w14:textId="140B69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5E3BC71E" w14:textId="5FB7E1A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3652BE1D" w14:textId="0B1655C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1F542DD0" w14:textId="5D94821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7B6E3EC7" w14:textId="7D4833D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17514.7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4F6B5DAA" w14:textId="034B1EA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18010.1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64F528E2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2C2E560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8A7CC13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284CB3D8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219C2F20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7FC8A74D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4FC73C84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6EDE046A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E794A35" w14:textId="6B1B9E6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E2098B7" w14:textId="789802A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1488.00 (1045)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38F6691" w14:textId="6947D1A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F5EAA76" w14:textId="4FF94D3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DBE25EB" w14:textId="37FC706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2C172ED" w14:textId="35D09E9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262BDAB" w14:textId="3BC7BD6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17509.5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1134595" w14:textId="23CBA21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17947.5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B610D4A" w14:textId="4D20121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3547B783" w14:textId="11D7B70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B57E38D" w14:textId="623DC70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5C14C3A" w14:textId="11E9B63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39602CC" w14:textId="688AC9D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CF608A7" w14:textId="3651ED6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-5.21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5B6BF84" w14:textId="34363E8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-62.52</w:t>
            </w:r>
          </w:p>
        </w:tc>
      </w:tr>
      <w:tr w:rsidR="00CE428A" w:rsidRPr="000B73C7" w14:paraId="43FB05FA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86676E4" w14:textId="1D98336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DEC1339" w14:textId="6BC2EED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1582.88 (1080)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4AA3811" w14:textId="152F70C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135AD29" w14:textId="7A7BA69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340AE3A" w14:textId="270755A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368A09D" w14:textId="07B550D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FE69F8E" w14:textId="475C31B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17523.0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D83E720" w14:textId="3A7788D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17903.7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46769E" w14:textId="3AEA7C4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2414385" w14:textId="564136B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CC82106" w14:textId="2B10789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4A7EFF9" w14:textId="41F6BFE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9ADE29F" w14:textId="0E191AA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EDBCC51" w14:textId="7019576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13.51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13A4878" w14:textId="46A1A8C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-43.81</w:t>
            </w:r>
          </w:p>
        </w:tc>
      </w:tr>
      <w:tr w:rsidR="00CE428A" w:rsidRPr="000B73C7" w14:paraId="7E2A19AB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40F88BBB" w14:textId="72F8BE9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1A155D47" w14:textId="15F31F0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1906.56 (1122)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0A82630" w14:textId="5DC87A1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DCDDE86" w14:textId="2C1FDBE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2DDE816A" w14:textId="3D9AC74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C1784F7" w14:textId="2D567CC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D54E02E" w14:textId="6D6FF6A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17607.4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7C29267D" w14:textId="3EDB349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17902.1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1B68B2F" w14:textId="12BE01E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63067AFD" w14:textId="5DFF3CA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0AA931DA" w14:textId="767B88F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-.027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17EA27ED" w14:textId="602FB4D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0D0A7DA0" w14:textId="50C2F04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66822463" w14:textId="700208E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84.36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29BACBD3" w14:textId="767D432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-1.61</w:t>
            </w:r>
          </w:p>
        </w:tc>
      </w:tr>
      <w:tr w:rsidR="00CE428A" w:rsidRPr="000B73C7" w14:paraId="7D701573" w14:textId="77777777" w:rsidTr="00C547B0">
        <w:trPr>
          <w:trHeight w:val="242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168819" w14:textId="686CD4B2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Acceptance/Tolerance</w:t>
            </w:r>
          </w:p>
        </w:tc>
      </w:tr>
      <w:tr w:rsidR="00CE428A" w:rsidRPr="000B73C7" w14:paraId="4FE6D001" w14:textId="77777777" w:rsidTr="00CE428A">
        <w:trPr>
          <w:trHeight w:val="1055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30477A8B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134FBEA" w14:textId="195228A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8B11C8C" w14:textId="7FEE7FF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DA0E6D9" w14:textId="7BAFCC6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0C4F152" w14:textId="22420CC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E6A8C23" w14:textId="5AF1C58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88F0125" w14:textId="08348B1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12BA79A" w14:textId="62C8B52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2C9C3DF" w14:textId="48DAF4D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16BFE7C" w14:textId="12F0654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70E7E91" w14:textId="2B6A27F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21A37E5" w14:textId="228BFA0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2DF52DF" w14:textId="6F03F3C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C7B3536" w14:textId="05ACD2B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DB550BB" w14:textId="521CAF3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2970F736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83B5ED0" w14:textId="5B2A1B3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8B107F5" w14:textId="78C659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1069.16 (677)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A8B3D42" w14:textId="6C6C72D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ABA0575" w14:textId="177F306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4D705CB4" w14:textId="056F8D3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AA14153" w14:textId="238A707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754087C" w14:textId="1109897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26793.3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D65622" w14:textId="35EBFE0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27542.8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2B3556F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4E13932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F5C2401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CDE2954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21E47C18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57972DE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F3899C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39B11E2A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4C7BD52" w14:textId="7962C2E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vAlign w:val="bottom"/>
          </w:tcPr>
          <w:p w14:paraId="1DB6C331" w14:textId="397C9A1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1115.50 (705)</w:t>
            </w:r>
          </w:p>
        </w:tc>
        <w:tc>
          <w:tcPr>
            <w:tcW w:w="709" w:type="dxa"/>
            <w:vAlign w:val="bottom"/>
          </w:tcPr>
          <w:p w14:paraId="076ADE75" w14:textId="7C3179B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.952</w:t>
            </w:r>
          </w:p>
        </w:tc>
        <w:tc>
          <w:tcPr>
            <w:tcW w:w="709" w:type="dxa"/>
            <w:vAlign w:val="bottom"/>
          </w:tcPr>
          <w:p w14:paraId="29E4F610" w14:textId="1117553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.947</w:t>
            </w:r>
          </w:p>
        </w:tc>
        <w:tc>
          <w:tcPr>
            <w:tcW w:w="708" w:type="dxa"/>
            <w:vAlign w:val="bottom"/>
          </w:tcPr>
          <w:p w14:paraId="4FC08932" w14:textId="472E1DC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.038</w:t>
            </w:r>
          </w:p>
        </w:tc>
        <w:tc>
          <w:tcPr>
            <w:tcW w:w="709" w:type="dxa"/>
            <w:vAlign w:val="bottom"/>
          </w:tcPr>
          <w:p w14:paraId="285C24A6" w14:textId="4F39A84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.050</w:t>
            </w:r>
          </w:p>
        </w:tc>
        <w:tc>
          <w:tcPr>
            <w:tcW w:w="1134" w:type="dxa"/>
            <w:vAlign w:val="bottom"/>
          </w:tcPr>
          <w:p w14:paraId="71F6B3D7" w14:textId="71FA443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26782.4</w:t>
            </w:r>
          </w:p>
        </w:tc>
        <w:tc>
          <w:tcPr>
            <w:tcW w:w="1134" w:type="dxa"/>
            <w:vAlign w:val="bottom"/>
          </w:tcPr>
          <w:p w14:paraId="205E4082" w14:textId="2919208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27417.3</w:t>
            </w:r>
          </w:p>
        </w:tc>
        <w:tc>
          <w:tcPr>
            <w:tcW w:w="567" w:type="dxa"/>
            <w:vAlign w:val="bottom"/>
          </w:tcPr>
          <w:p w14:paraId="5ADD8960" w14:textId="44015D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851" w:type="dxa"/>
            <w:vAlign w:val="bottom"/>
          </w:tcPr>
          <w:p w14:paraId="7FEC1305" w14:textId="035C2B5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-.002</w:t>
            </w:r>
          </w:p>
        </w:tc>
        <w:tc>
          <w:tcPr>
            <w:tcW w:w="850" w:type="dxa"/>
            <w:vAlign w:val="bottom"/>
          </w:tcPr>
          <w:p w14:paraId="1EA29D48" w14:textId="01F7A4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1" w:type="dxa"/>
            <w:vAlign w:val="bottom"/>
          </w:tcPr>
          <w:p w14:paraId="5F788D60" w14:textId="146D266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708" w:type="dxa"/>
            <w:vAlign w:val="bottom"/>
          </w:tcPr>
          <w:p w14:paraId="2ED47AE3" w14:textId="3A65ECB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.008</w:t>
            </w:r>
          </w:p>
        </w:tc>
        <w:tc>
          <w:tcPr>
            <w:tcW w:w="851" w:type="dxa"/>
            <w:vAlign w:val="bottom"/>
          </w:tcPr>
          <w:p w14:paraId="287B163B" w14:textId="73382AE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-10.87</w:t>
            </w:r>
          </w:p>
        </w:tc>
        <w:tc>
          <w:tcPr>
            <w:tcW w:w="850" w:type="dxa"/>
            <w:vAlign w:val="bottom"/>
          </w:tcPr>
          <w:p w14:paraId="15109F04" w14:textId="4FF9C80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-125.6</w:t>
            </w:r>
          </w:p>
        </w:tc>
      </w:tr>
      <w:tr w:rsidR="00CE428A" w:rsidRPr="000B73C7" w14:paraId="79874F4B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ABD18B6" w14:textId="5CDCF5E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369AB4D" w14:textId="3293148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1170.14 (733)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57DD70C1" w14:textId="4F8659C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53B7666" w14:textId="702E002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.946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353A228A" w14:textId="2FC7C29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24BC8CD" w14:textId="1D81C59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00630A96" w14:textId="168639C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26781.5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299D31D" w14:textId="36634DC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27301.7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244E957" w14:textId="1AAC886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78B85C62" w14:textId="67F932C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53BD1B21" w14:textId="5E1DDCF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8C6A0D3" w14:textId="3AB23C4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17147E58" w14:textId="62BE6B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83FB895" w14:textId="3E337CB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-.92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F98F1F7" w14:textId="58445D0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-115.6</w:t>
            </w:r>
          </w:p>
        </w:tc>
      </w:tr>
      <w:tr w:rsidR="00CE428A" w:rsidRPr="000B73C7" w14:paraId="0671D40D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53FAD97E" w14:textId="23D2B03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5976A6A4" w14:textId="51B1F2F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1351.23 (768)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7E3C2B0" w14:textId="32C2DF9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7B09D00" w14:textId="7909B43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0D83D249" w14:textId="0452CF6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526E05C" w14:textId="77EBC2B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F79F8D9" w14:textId="2A98C81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26928.7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554C64FD" w14:textId="4240A8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27305.5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ECB14AD" w14:textId="457C773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7FE517B8" w14:textId="52F6F13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12CBFD2F" w14:textId="5A850A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6BCB9FC" w14:textId="2632E43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0137BE16" w14:textId="096959A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283F4AF" w14:textId="29A0854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147.20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2B4EBB3D" w14:textId="0E25BE1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3.85</w:t>
            </w:r>
          </w:p>
        </w:tc>
      </w:tr>
      <w:tr w:rsidR="00CE428A" w:rsidRPr="000B73C7" w14:paraId="325CFCE4" w14:textId="77777777" w:rsidTr="00C547B0">
        <w:trPr>
          <w:trHeight w:val="208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E168E47" w14:textId="07472026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Self-support</w:t>
            </w:r>
          </w:p>
        </w:tc>
      </w:tr>
      <w:tr w:rsidR="00CE428A" w:rsidRPr="000B73C7" w14:paraId="51A34A1A" w14:textId="77777777" w:rsidTr="00CE428A">
        <w:trPr>
          <w:trHeight w:val="990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53ACD0F7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7D97F8E" w14:textId="14EB102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DFF2CAC" w14:textId="18D7164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161A445" w14:textId="0E7DD25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9E7A01E" w14:textId="0BFC4BA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5F66975" w14:textId="68EFD20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93856B7" w14:textId="535A7BB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1638092" w14:textId="5148F56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14855ED" w14:textId="76FAFC5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F154CBA" w14:textId="15AF1E2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F2D3710" w14:textId="7A24668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4A64332" w14:textId="617F2BC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96C9B99" w14:textId="66BE60C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69A0C89" w14:textId="3092BD8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EDF8FFB" w14:textId="087ECA9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727BD1A9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79483C1" w14:textId="2D3A8C3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78F595A" w14:textId="58BF1C5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273.15 (203)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163D485" w14:textId="36AF0A4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DDCD1D9" w14:textId="742A030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1B6B6260" w14:textId="0AC24CE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1A9D020" w14:textId="5B0DFAD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A20788" w14:textId="425CBC4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16436.2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507D72E" w14:textId="7AB0F0F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16931.8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8D6DECB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62DFED7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D9669EE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E6A918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95E89A4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AD333FD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37E61D5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649BD6EF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FEF27DB" w14:textId="3A2293F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vAlign w:val="bottom"/>
          </w:tcPr>
          <w:p w14:paraId="14D8FD10" w14:textId="711A5FB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304.62 (217)</w:t>
            </w:r>
          </w:p>
        </w:tc>
        <w:tc>
          <w:tcPr>
            <w:tcW w:w="709" w:type="dxa"/>
            <w:vAlign w:val="bottom"/>
          </w:tcPr>
          <w:p w14:paraId="63711611" w14:textId="1BD704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.982</w:t>
            </w:r>
          </w:p>
        </w:tc>
        <w:tc>
          <w:tcPr>
            <w:tcW w:w="709" w:type="dxa"/>
            <w:vAlign w:val="bottom"/>
          </w:tcPr>
          <w:p w14:paraId="0468806B" w14:textId="22C3BB2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.978</w:t>
            </w:r>
          </w:p>
        </w:tc>
        <w:tc>
          <w:tcPr>
            <w:tcW w:w="708" w:type="dxa"/>
            <w:vAlign w:val="bottom"/>
          </w:tcPr>
          <w:p w14:paraId="38132E1C" w14:textId="49EF526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.032</w:t>
            </w:r>
          </w:p>
        </w:tc>
        <w:tc>
          <w:tcPr>
            <w:tcW w:w="709" w:type="dxa"/>
            <w:vAlign w:val="bottom"/>
          </w:tcPr>
          <w:p w14:paraId="52DCCC93" w14:textId="7D39430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.051</w:t>
            </w:r>
          </w:p>
        </w:tc>
        <w:tc>
          <w:tcPr>
            <w:tcW w:w="1134" w:type="dxa"/>
            <w:vAlign w:val="bottom"/>
          </w:tcPr>
          <w:p w14:paraId="7BA10C86" w14:textId="18CE8A2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16439.4</w:t>
            </w:r>
          </w:p>
        </w:tc>
        <w:tc>
          <w:tcPr>
            <w:tcW w:w="1134" w:type="dxa"/>
            <w:vAlign w:val="bottom"/>
          </w:tcPr>
          <w:p w14:paraId="6C6A6ACF" w14:textId="46964BF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16877.7</w:t>
            </w:r>
          </w:p>
        </w:tc>
        <w:tc>
          <w:tcPr>
            <w:tcW w:w="567" w:type="dxa"/>
            <w:vAlign w:val="bottom"/>
          </w:tcPr>
          <w:p w14:paraId="49908A66" w14:textId="0EEC0D4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vAlign w:val="bottom"/>
          </w:tcPr>
          <w:p w14:paraId="491A46FE" w14:textId="10C5530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-.003</w:t>
            </w:r>
          </w:p>
        </w:tc>
        <w:tc>
          <w:tcPr>
            <w:tcW w:w="850" w:type="dxa"/>
            <w:vAlign w:val="bottom"/>
          </w:tcPr>
          <w:p w14:paraId="1022533F" w14:textId="7D0DFF6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-.003</w:t>
            </w:r>
          </w:p>
        </w:tc>
        <w:tc>
          <w:tcPr>
            <w:tcW w:w="851" w:type="dxa"/>
            <w:vAlign w:val="bottom"/>
          </w:tcPr>
          <w:p w14:paraId="0FE04A9E" w14:textId="1D0C6C3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708" w:type="dxa"/>
            <w:vAlign w:val="bottom"/>
          </w:tcPr>
          <w:p w14:paraId="2A9B41C0" w14:textId="00A114D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.005</w:t>
            </w:r>
          </w:p>
        </w:tc>
        <w:tc>
          <w:tcPr>
            <w:tcW w:w="851" w:type="dxa"/>
            <w:vAlign w:val="bottom"/>
          </w:tcPr>
          <w:p w14:paraId="21363EFD" w14:textId="3EA923D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3.24</w:t>
            </w:r>
          </w:p>
        </w:tc>
        <w:tc>
          <w:tcPr>
            <w:tcW w:w="850" w:type="dxa"/>
            <w:vAlign w:val="bottom"/>
          </w:tcPr>
          <w:p w14:paraId="391B3A64" w14:textId="79CFED1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-54.11</w:t>
            </w:r>
          </w:p>
        </w:tc>
      </w:tr>
      <w:tr w:rsidR="00CE428A" w:rsidRPr="000B73C7" w14:paraId="78DB7BF5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B4FBA5E" w14:textId="5B925C9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3CAD9C37" w14:textId="38C8047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376.84 (231)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B4EAB64" w14:textId="6C612DF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4120B1F" w14:textId="672D2E8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.965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03417E68" w14:textId="4B5FBE8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29AFC9B" w14:textId="331DED3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0ED968DB" w14:textId="1E21D6C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16490.0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459859EB" w14:textId="1338956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16871.0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0BE5FB7" w14:textId="7CC8BB2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26A9A7E" w14:textId="3BC1ABF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6EB5914A" w14:textId="6F78F9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4693AE18" w14:textId="01CDAF8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.008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2A8AA7A9" w14:textId="4AD43E1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44EC92D" w14:textId="4B5FB77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50.63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D888176" w14:textId="320EA51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-6.71</w:t>
            </w:r>
          </w:p>
        </w:tc>
      </w:tr>
      <w:tr w:rsidR="00CE428A" w:rsidRPr="000B73C7" w14:paraId="65C05E84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192981BE" w14:textId="18F6F71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686322E6" w14:textId="76E0B1D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470.61 (252)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E3EB955" w14:textId="25140F7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758BB50" w14:textId="0DA28AF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.951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72169FD6" w14:textId="2FBA292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68FEC249" w14:textId="13C9ADF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107059F1" w14:textId="3B2291D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16562.4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413729D9" w14:textId="384129F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16857.3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C4D459E" w14:textId="36F49CB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B74ABCB" w14:textId="612BD43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05EF6C15" w14:textId="697A333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4D12133B" w14:textId="3ACFE10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4978A1B7" w14:textId="53F91AD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3E0B6CF" w14:textId="1686AA2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72.40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4ED1E80F" w14:textId="4739848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-13.61</w:t>
            </w:r>
          </w:p>
        </w:tc>
      </w:tr>
      <w:tr w:rsidR="00CE428A" w:rsidRPr="000B73C7" w14:paraId="474056B3" w14:textId="77777777" w:rsidTr="00C547B0">
        <w:trPr>
          <w:trHeight w:val="236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D40E96" w14:textId="3A897D3A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Modification</w:t>
            </w:r>
          </w:p>
        </w:tc>
      </w:tr>
      <w:tr w:rsidR="00CE428A" w:rsidRPr="000B73C7" w14:paraId="71C86B4C" w14:textId="77777777" w:rsidTr="00CE428A">
        <w:trPr>
          <w:trHeight w:val="1023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2B7CDEB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079A338" w14:textId="2181BE0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5777BC8" w14:textId="0963065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3D45270" w14:textId="36F78A4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36B8807" w14:textId="5181A37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F4E3941" w14:textId="75699B0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6F73BBF" w14:textId="6F6CF9E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5BBCCA7" w14:textId="42BB690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0A6FA56" w14:textId="2AB9439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0DE7CA7" w14:textId="20625F4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260CA1D" w14:textId="78EE10D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636A443" w14:textId="6007FC9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9485D21" w14:textId="2D71FE9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8299D11" w14:textId="09413A4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F7B8C76" w14:textId="26668C7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2EAE0C6A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2D34348" w14:textId="39D17C4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DC8ED23" w14:textId="6E3AC56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264.89 (203)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03E123C" w14:textId="5FB3026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84E5C51" w14:textId="716F7C6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61386511" w14:textId="5D03B56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B8A2E9E" w14:textId="72544AA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2B3D64" w14:textId="26C0AEA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16235.4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DEDE94" w14:textId="48F9095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16731.0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0D7E8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5BCB632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3A6873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69EF84A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2BA81383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A016041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1D68B62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2FE2659F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FA3D096" w14:textId="349A917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Metric</w:t>
            </w:r>
          </w:p>
        </w:tc>
        <w:tc>
          <w:tcPr>
            <w:tcW w:w="1134" w:type="dxa"/>
            <w:vAlign w:val="bottom"/>
          </w:tcPr>
          <w:p w14:paraId="3A85D100" w14:textId="14E761A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291.43 (217)</w:t>
            </w:r>
          </w:p>
        </w:tc>
        <w:tc>
          <w:tcPr>
            <w:tcW w:w="709" w:type="dxa"/>
            <w:vAlign w:val="bottom"/>
          </w:tcPr>
          <w:p w14:paraId="3AAFC3EB" w14:textId="0B9A663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.981</w:t>
            </w:r>
          </w:p>
        </w:tc>
        <w:tc>
          <w:tcPr>
            <w:tcW w:w="709" w:type="dxa"/>
            <w:vAlign w:val="bottom"/>
          </w:tcPr>
          <w:p w14:paraId="03FBDCD3" w14:textId="3D4F187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.975</w:t>
            </w:r>
          </w:p>
        </w:tc>
        <w:tc>
          <w:tcPr>
            <w:tcW w:w="708" w:type="dxa"/>
            <w:vAlign w:val="bottom"/>
          </w:tcPr>
          <w:p w14:paraId="705344F2" w14:textId="1E69EBE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.029</w:t>
            </w:r>
          </w:p>
        </w:tc>
        <w:tc>
          <w:tcPr>
            <w:tcW w:w="709" w:type="dxa"/>
            <w:vAlign w:val="bottom"/>
          </w:tcPr>
          <w:p w14:paraId="4588DDE4" w14:textId="608B43D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vAlign w:val="bottom"/>
          </w:tcPr>
          <w:p w14:paraId="2EB555E9" w14:textId="59B5BFC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16234.3</w:t>
            </w:r>
          </w:p>
        </w:tc>
        <w:tc>
          <w:tcPr>
            <w:tcW w:w="1134" w:type="dxa"/>
            <w:vAlign w:val="bottom"/>
          </w:tcPr>
          <w:p w14:paraId="7DAD9C90" w14:textId="2C8A419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16672.5</w:t>
            </w:r>
          </w:p>
        </w:tc>
        <w:tc>
          <w:tcPr>
            <w:tcW w:w="567" w:type="dxa"/>
            <w:vAlign w:val="bottom"/>
          </w:tcPr>
          <w:p w14:paraId="085C471D" w14:textId="4F039FC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vAlign w:val="bottom"/>
          </w:tcPr>
          <w:p w14:paraId="5720CE51" w14:textId="5914EE7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-.003</w:t>
            </w:r>
          </w:p>
        </w:tc>
        <w:tc>
          <w:tcPr>
            <w:tcW w:w="850" w:type="dxa"/>
            <w:vAlign w:val="bottom"/>
          </w:tcPr>
          <w:p w14:paraId="2097EEC4" w14:textId="130DBB1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-.003</w:t>
            </w:r>
          </w:p>
        </w:tc>
        <w:tc>
          <w:tcPr>
            <w:tcW w:w="851" w:type="dxa"/>
            <w:vAlign w:val="bottom"/>
          </w:tcPr>
          <w:p w14:paraId="7FAF99E9" w14:textId="10CEB24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708" w:type="dxa"/>
            <w:vAlign w:val="bottom"/>
          </w:tcPr>
          <w:p w14:paraId="0EB06F24" w14:textId="649B0B1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.012</w:t>
            </w:r>
          </w:p>
        </w:tc>
        <w:tc>
          <w:tcPr>
            <w:tcW w:w="851" w:type="dxa"/>
            <w:vAlign w:val="bottom"/>
          </w:tcPr>
          <w:p w14:paraId="21A47659" w14:textId="2B063AE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-1.17</w:t>
            </w:r>
          </w:p>
        </w:tc>
        <w:tc>
          <w:tcPr>
            <w:tcW w:w="850" w:type="dxa"/>
            <w:vAlign w:val="bottom"/>
          </w:tcPr>
          <w:p w14:paraId="3D5CE5A3" w14:textId="290E112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-58.51</w:t>
            </w:r>
          </w:p>
        </w:tc>
      </w:tr>
      <w:tr w:rsidR="00CE428A" w:rsidRPr="000B73C7" w14:paraId="625F7115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E4BAA50" w14:textId="28CAF62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7D1A45E" w14:textId="1BB3B95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306.35 (231)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09B73CD" w14:textId="58DAFC3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6B66E84" w14:textId="640B15E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.977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5FBA9F22" w14:textId="18555C0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577CBBF" w14:textId="1DB72E3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FD0238C" w14:textId="1775A38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16220.9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EF07E6F" w14:textId="170ED22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16601.9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B2F5A97" w14:textId="2E9FE0E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72B32CC4" w14:textId="4684D2F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5EC95A34" w14:textId="709F2D8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6D967898" w14:textId="25A2199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409D5B27" w14:textId="56BC7A6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6FBEAB6D" w14:textId="17B116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-13.33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0C360A6" w14:textId="7FA850A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-70.67</w:t>
            </w:r>
          </w:p>
        </w:tc>
      </w:tr>
      <w:tr w:rsidR="00CE428A" w:rsidRPr="000B73C7" w14:paraId="48BB515E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7602D533" w14:textId="0D52A01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65B9FDEF" w14:textId="772C207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379.10 (252)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2B4FB622" w14:textId="72E7503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.967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2C0AF6F1" w14:textId="2EFD7B7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.964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3BB0450E" w14:textId="4D7564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74560B31" w14:textId="2BA5589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3F8403A" w14:textId="01451EE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16261.3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5C4BA6E" w14:textId="53BE7F2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16556.2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730BAC4" w14:textId="4E208D6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379E2DE" w14:textId="51DC867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06014D8C" w14:textId="42FABC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7B08A0BD" w14:textId="2FC97CC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150B6B4C" w14:textId="5FC3DE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7220072B" w14:textId="783A59B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40.32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51BFDE2D" w14:textId="71909D3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-45.69</w:t>
            </w:r>
          </w:p>
        </w:tc>
      </w:tr>
      <w:tr w:rsidR="00CE428A" w:rsidRPr="000B73C7" w14:paraId="0AB366E1" w14:textId="77777777" w:rsidTr="00C547B0">
        <w:trPr>
          <w:trHeight w:val="276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AD2D66" w14:textId="38A644DE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Readiness to confrontation</w:t>
            </w:r>
          </w:p>
        </w:tc>
      </w:tr>
      <w:tr w:rsidR="00CE428A" w:rsidRPr="000B73C7" w14:paraId="67B43327" w14:textId="77777777" w:rsidTr="00CE428A">
        <w:trPr>
          <w:trHeight w:val="1057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47396785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04522D3" w14:textId="07C70A7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755B365" w14:textId="79E9EB4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DD0131E" w14:textId="1DF3A71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27A3DA4" w14:textId="275CC0F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69B8AF4" w14:textId="2C64A23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82E8C54" w14:textId="2BB119C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CCA5C9E" w14:textId="4437182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A4FD4AB" w14:textId="10A550E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39E7198" w14:textId="311C85A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078CD61" w14:textId="2E3F4CA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556BD123" w14:textId="4D6D64D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24430FD2" w14:textId="78C327D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BC2B88A" w14:textId="71DCF7E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382E6A63" w14:textId="451EBF1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0BDD188B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48D14C81" w14:textId="4E299B5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70DC50" w14:textId="4F7EE3D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220.81 (203)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4C0AEAC" w14:textId="51F6CD0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EF9CC83" w14:textId="042441F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202770C5" w14:textId="7E02571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41DEB5E" w14:textId="3AD43BC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ADB38A9" w14:textId="7B0688D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16762.0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719781F" w14:textId="44BBFBB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17257.6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7221719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1DD121F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90CE24A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E51FF1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6AB4A0E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E8E7014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96E69C9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699D1072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569813A" w14:textId="2D3867C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vAlign w:val="bottom"/>
          </w:tcPr>
          <w:p w14:paraId="6B8F7804" w14:textId="7AB384A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231.20 (217)</w:t>
            </w:r>
          </w:p>
        </w:tc>
        <w:tc>
          <w:tcPr>
            <w:tcW w:w="709" w:type="dxa"/>
            <w:vAlign w:val="bottom"/>
          </w:tcPr>
          <w:p w14:paraId="79FC2BA8" w14:textId="53F4BBD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.997</w:t>
            </w:r>
          </w:p>
        </w:tc>
        <w:tc>
          <w:tcPr>
            <w:tcW w:w="709" w:type="dxa"/>
            <w:vAlign w:val="bottom"/>
          </w:tcPr>
          <w:p w14:paraId="5A23D61F" w14:textId="6ED79B9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.996</w:t>
            </w:r>
          </w:p>
        </w:tc>
        <w:tc>
          <w:tcPr>
            <w:tcW w:w="708" w:type="dxa"/>
            <w:vAlign w:val="bottom"/>
          </w:tcPr>
          <w:p w14:paraId="2BDA5A79" w14:textId="60790AA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.013</w:t>
            </w:r>
          </w:p>
        </w:tc>
        <w:tc>
          <w:tcPr>
            <w:tcW w:w="709" w:type="dxa"/>
            <w:vAlign w:val="bottom"/>
          </w:tcPr>
          <w:p w14:paraId="72CDAD6B" w14:textId="1E9AB35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.049</w:t>
            </w:r>
          </w:p>
        </w:tc>
        <w:tc>
          <w:tcPr>
            <w:tcW w:w="1134" w:type="dxa"/>
            <w:vAlign w:val="bottom"/>
          </w:tcPr>
          <w:p w14:paraId="5782DD6D" w14:textId="2FDFB29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16742.9</w:t>
            </w:r>
          </w:p>
        </w:tc>
        <w:tc>
          <w:tcPr>
            <w:tcW w:w="1134" w:type="dxa"/>
            <w:vAlign w:val="bottom"/>
          </w:tcPr>
          <w:p w14:paraId="52758CAB" w14:textId="33D2AFA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17181.2</w:t>
            </w:r>
          </w:p>
        </w:tc>
        <w:tc>
          <w:tcPr>
            <w:tcW w:w="567" w:type="dxa"/>
            <w:vAlign w:val="bottom"/>
          </w:tcPr>
          <w:p w14:paraId="02A24F72" w14:textId="34A99C5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vAlign w:val="bottom"/>
          </w:tcPr>
          <w:p w14:paraId="27CE7B4B" w14:textId="69DFAD6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0" w:type="dxa"/>
            <w:vAlign w:val="bottom"/>
          </w:tcPr>
          <w:p w14:paraId="375CAC8A" w14:textId="450CA65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1" w:type="dxa"/>
            <w:vAlign w:val="bottom"/>
          </w:tcPr>
          <w:p w14:paraId="7953EEC4" w14:textId="1156CBA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-.002</w:t>
            </w:r>
          </w:p>
        </w:tc>
        <w:tc>
          <w:tcPr>
            <w:tcW w:w="708" w:type="dxa"/>
            <w:vAlign w:val="bottom"/>
          </w:tcPr>
          <w:p w14:paraId="23FBBDBB" w14:textId="49CF69E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.004</w:t>
            </w:r>
          </w:p>
        </w:tc>
        <w:tc>
          <w:tcPr>
            <w:tcW w:w="851" w:type="dxa"/>
            <w:vAlign w:val="bottom"/>
          </w:tcPr>
          <w:p w14:paraId="0BAA7166" w14:textId="351FCC5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-19.02</w:t>
            </w:r>
          </w:p>
        </w:tc>
        <w:tc>
          <w:tcPr>
            <w:tcW w:w="850" w:type="dxa"/>
            <w:vAlign w:val="bottom"/>
          </w:tcPr>
          <w:p w14:paraId="24CD0DF4" w14:textId="1FF0041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-76.37</w:t>
            </w:r>
          </w:p>
        </w:tc>
      </w:tr>
      <w:tr w:rsidR="00CE428A" w:rsidRPr="000B73C7" w14:paraId="145E38C8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5A9FC7C" w14:textId="67F18EE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547D951" w14:textId="55DAE82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250.57 (231)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068E214" w14:textId="4A09510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2B5D117" w14:textId="62753A4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.995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34231F32" w14:textId="46488D8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27091B6" w14:textId="6869690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392D712" w14:textId="2EEFF3B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16735.0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351B337" w14:textId="46664F3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17115.9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055318D" w14:textId="5DFA85C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6F5ACFA0" w14:textId="6EEA894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9DC326D" w14:textId="36A1DAF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F873877" w14:textId="7A59EB9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618E2843" w14:textId="66B063C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5AB75EC" w14:textId="17F1052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-7.97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3DD7A192" w14:textId="145EF7D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-65.31</w:t>
            </w:r>
          </w:p>
        </w:tc>
      </w:tr>
      <w:tr w:rsidR="00CE428A" w:rsidRPr="000B73C7" w14:paraId="6314DA19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254D7698" w14:textId="3904702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Residual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7CB68A8" w14:textId="1A57C58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367.80 (252)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17ABACA" w14:textId="3442C47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C5CB558" w14:textId="0078921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2BA5C244" w14:textId="2C89CD1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11A879E" w14:textId="3D8E609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41D174DE" w14:textId="1A1CA01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16849.5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1B7D3288" w14:textId="5737687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17144.4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2D0842A1" w14:textId="03AFF86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0F0EF4F" w14:textId="10D91FF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261974DB" w14:textId="35FB5CE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-.024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9A4B027" w14:textId="43F740E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7E06A3A7" w14:textId="525C019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FC1358D" w14:textId="2EB4DC8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114.51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1230540B" w14:textId="6B7D4AD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28.50</w:t>
            </w:r>
          </w:p>
        </w:tc>
      </w:tr>
      <w:tr w:rsidR="00CE428A" w:rsidRPr="000B73C7" w14:paraId="41A5A34B" w14:textId="40ACD021" w:rsidTr="00C547B0">
        <w:trPr>
          <w:trHeight w:val="235"/>
        </w:trPr>
        <w:tc>
          <w:tcPr>
            <w:tcW w:w="130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46FEB1" w14:textId="2AC56682" w:rsidR="00CE428A" w:rsidRPr="000B73C7" w:rsidRDefault="00CE428A" w:rsidP="00C547B0">
            <w:pPr>
              <w:spacing w:before="0" w:after="0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cs="Times New Roman"/>
                <w:szCs w:val="24"/>
                <w:lang w:eastAsia="en-GB"/>
              </w:rPr>
              <w:t>Emotion awareness</w:t>
            </w:r>
          </w:p>
        </w:tc>
      </w:tr>
      <w:tr w:rsidR="00CE428A" w:rsidRPr="000B73C7" w14:paraId="51FA3AEF" w14:textId="77777777" w:rsidTr="00CE428A">
        <w:trPr>
          <w:trHeight w:val="1007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51FDE3F8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41F8A5F" w14:textId="24329B0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χ</w:t>
            </w:r>
            <w:r w:rsidRPr="000B73C7"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(</w:t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df</w:t>
            </w:r>
            <w:proofErr w:type="spellEnd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90C19DC" w14:textId="4471E2A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CFI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048BB02" w14:textId="6011510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TLI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13AE40B" w14:textId="135F298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B4B22D5" w14:textId="44C8F6A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SRMR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C842D5E" w14:textId="6CAB8A5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5CD4219" w14:textId="0BE6D00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E6D6F7A" w14:textId="30C7347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475A9694" w14:textId="6533D11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ΔCFI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94F7DF5" w14:textId="0FE8DA0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ΔTLI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79A02A2B" w14:textId="7301691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ΔRMSEA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107EB1BB" w14:textId="18290DF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ΔSRMR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774FB05" w14:textId="7A0A8823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ΔAIC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0DCECF7A" w14:textId="01158FC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ΔBIC</w:t>
            </w:r>
          </w:p>
        </w:tc>
      </w:tr>
      <w:tr w:rsidR="00CE428A" w:rsidRPr="000B73C7" w14:paraId="123172B9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32F638B" w14:textId="39BEA2B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Configural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7C0AD237" w14:textId="60B6673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259.47 (203)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462F7899" w14:textId="50A22E2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26325FB9" w14:textId="78D1561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758F0363" w14:textId="11E0E54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0A81DC3D" w14:textId="7BC9D4A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32EAB999" w14:textId="08EFD30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15192.8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71DEE737" w14:textId="73805F2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15688.4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0F591182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67016AB0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C66C033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4CE82B56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01D34EAC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227DDA74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51324FEF" w14:textId="777777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</w:p>
        </w:tc>
      </w:tr>
      <w:tr w:rsidR="00CE428A" w:rsidRPr="000B73C7" w14:paraId="358CBC38" w14:textId="77777777" w:rsidTr="00C547B0">
        <w:trPr>
          <w:trHeight w:val="661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A1DAA64" w14:textId="6174EF7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Metric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F1E7D44" w14:textId="1ED0502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272.97 (217)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FB889B8" w14:textId="38A016D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58846F6" w14:textId="7098860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8173385" w14:textId="265996A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D203B5F" w14:textId="55F63B3F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892A558" w14:textId="624BB5E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15182.1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CDE084C" w14:textId="0D8E4CD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15620.3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F11198" w14:textId="2726997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73CC0B9" w14:textId="0EDB31E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0BA3E24" w14:textId="0A15DDB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3EEC91D" w14:textId="03E829FA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AA635CD" w14:textId="7C9F0387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56AD244" w14:textId="7B575C9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-10.72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E11378C" w14:textId="6187BAC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-68.06</w:t>
            </w:r>
          </w:p>
        </w:tc>
      </w:tr>
      <w:tr w:rsidR="00CE428A" w:rsidRPr="000B73C7" w14:paraId="70C248B4" w14:textId="77777777" w:rsidTr="00C547B0">
        <w:trPr>
          <w:trHeight w:val="661"/>
        </w:trPr>
        <w:tc>
          <w:tcPr>
            <w:tcW w:w="1271" w:type="dxa"/>
            <w:tcBorders>
              <w:top w:val="nil"/>
            </w:tcBorders>
            <w:vAlign w:val="center"/>
          </w:tcPr>
          <w:p w14:paraId="6606FCFD" w14:textId="5E138FC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Scalar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524622F" w14:textId="2F15983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291.49 (231)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FD76A9B" w14:textId="6A7C949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1621ABBB" w14:textId="485CA02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.982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24C5DC3C" w14:textId="247895F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559E9F38" w14:textId="411EEFF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14F14BD" w14:textId="5AE9980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15172.9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1DB77FF" w14:textId="4E79F33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15553.8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2B97233E" w14:textId="3774B1C4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02FBE70" w14:textId="12D480C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-.001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2A9C261" w14:textId="7D5DEEB8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592C818" w14:textId="179BF62B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4B133E26" w14:textId="553F83B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3C441431" w14:textId="00AC26B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-9.14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AC77438" w14:textId="67563FA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-66.48</w:t>
            </w:r>
          </w:p>
        </w:tc>
      </w:tr>
      <w:tr w:rsidR="00CE428A" w:rsidRPr="000B73C7" w14:paraId="4A949E86" w14:textId="77777777" w:rsidTr="00C547B0">
        <w:trPr>
          <w:trHeight w:val="661"/>
        </w:trPr>
        <w:tc>
          <w:tcPr>
            <w:tcW w:w="1271" w:type="dxa"/>
            <w:vAlign w:val="center"/>
          </w:tcPr>
          <w:p w14:paraId="61E291EC" w14:textId="2F7FC68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Residual</w:t>
            </w:r>
          </w:p>
        </w:tc>
        <w:tc>
          <w:tcPr>
            <w:tcW w:w="1134" w:type="dxa"/>
            <w:vAlign w:val="bottom"/>
          </w:tcPr>
          <w:p w14:paraId="4C05047E" w14:textId="72D3D4B5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367.78 (252)</w:t>
            </w:r>
          </w:p>
        </w:tc>
        <w:tc>
          <w:tcPr>
            <w:tcW w:w="709" w:type="dxa"/>
            <w:vAlign w:val="bottom"/>
          </w:tcPr>
          <w:p w14:paraId="778A35FA" w14:textId="43942B86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.970</w:t>
            </w:r>
          </w:p>
        </w:tc>
        <w:tc>
          <w:tcPr>
            <w:tcW w:w="709" w:type="dxa"/>
            <w:vAlign w:val="bottom"/>
          </w:tcPr>
          <w:p w14:paraId="0C45C0B8" w14:textId="2656929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.967</w:t>
            </w:r>
          </w:p>
        </w:tc>
        <w:tc>
          <w:tcPr>
            <w:tcW w:w="708" w:type="dxa"/>
            <w:vAlign w:val="bottom"/>
          </w:tcPr>
          <w:p w14:paraId="6AFF00EC" w14:textId="6243703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.036</w:t>
            </w:r>
          </w:p>
        </w:tc>
        <w:tc>
          <w:tcPr>
            <w:tcW w:w="709" w:type="dxa"/>
            <w:vAlign w:val="bottom"/>
          </w:tcPr>
          <w:p w14:paraId="53D352C6" w14:textId="5033FBD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.046</w:t>
            </w:r>
          </w:p>
        </w:tc>
        <w:tc>
          <w:tcPr>
            <w:tcW w:w="1134" w:type="dxa"/>
            <w:vAlign w:val="bottom"/>
          </w:tcPr>
          <w:p w14:paraId="6D1B4547" w14:textId="755234F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15233.8</w:t>
            </w:r>
          </w:p>
        </w:tc>
        <w:tc>
          <w:tcPr>
            <w:tcW w:w="1134" w:type="dxa"/>
            <w:vAlign w:val="bottom"/>
          </w:tcPr>
          <w:p w14:paraId="4A3D9C58" w14:textId="6DC7905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15528.7</w:t>
            </w:r>
          </w:p>
        </w:tc>
        <w:tc>
          <w:tcPr>
            <w:tcW w:w="567" w:type="dxa"/>
            <w:vAlign w:val="bottom"/>
          </w:tcPr>
          <w:p w14:paraId="38A3B702" w14:textId="1BFA6AD9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851" w:type="dxa"/>
            <w:vAlign w:val="bottom"/>
          </w:tcPr>
          <w:p w14:paraId="7BB095CC" w14:textId="70E1D4AE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-.015</w:t>
            </w:r>
          </w:p>
        </w:tc>
        <w:tc>
          <w:tcPr>
            <w:tcW w:w="850" w:type="dxa"/>
            <w:vAlign w:val="bottom"/>
          </w:tcPr>
          <w:p w14:paraId="406FBDA7" w14:textId="4A5EC190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-.015</w:t>
            </w:r>
          </w:p>
        </w:tc>
        <w:tc>
          <w:tcPr>
            <w:tcW w:w="851" w:type="dxa"/>
            <w:vAlign w:val="bottom"/>
          </w:tcPr>
          <w:p w14:paraId="19CB83F7" w14:textId="6DA827DC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.009</w:t>
            </w:r>
          </w:p>
        </w:tc>
        <w:tc>
          <w:tcPr>
            <w:tcW w:w="708" w:type="dxa"/>
            <w:vAlign w:val="bottom"/>
          </w:tcPr>
          <w:p w14:paraId="2F925B78" w14:textId="670E139D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.003</w:t>
            </w:r>
          </w:p>
        </w:tc>
        <w:tc>
          <w:tcPr>
            <w:tcW w:w="851" w:type="dxa"/>
            <w:vAlign w:val="bottom"/>
          </w:tcPr>
          <w:p w14:paraId="1CCBE20A" w14:textId="22134F12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60.91</w:t>
            </w:r>
          </w:p>
        </w:tc>
        <w:tc>
          <w:tcPr>
            <w:tcW w:w="850" w:type="dxa"/>
            <w:vAlign w:val="bottom"/>
          </w:tcPr>
          <w:p w14:paraId="54AB4C22" w14:textId="59CD21A1" w:rsidR="00CE428A" w:rsidRPr="000B73C7" w:rsidRDefault="00CE428A" w:rsidP="00C547B0">
            <w:pPr>
              <w:spacing w:before="0" w:after="0"/>
              <w:jc w:val="both"/>
              <w:rPr>
                <w:rFonts w:cs="Times New Roman"/>
                <w:szCs w:val="24"/>
                <w:lang w:eastAsia="en-GB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-25.10</w:t>
            </w:r>
          </w:p>
        </w:tc>
      </w:tr>
    </w:tbl>
    <w:p w14:paraId="2C33464F" w14:textId="77777777" w:rsidR="009236FA" w:rsidRPr="000B73C7" w:rsidRDefault="009236FA" w:rsidP="009236FA">
      <w:pPr>
        <w:jc w:val="both"/>
        <w:rPr>
          <w:rFonts w:cs="Times New Roman"/>
          <w:color w:val="000000"/>
          <w:sz w:val="20"/>
          <w:szCs w:val="18"/>
          <w:shd w:val="clear" w:color="auto" w:fill="FFFFFF"/>
        </w:rPr>
      </w:pPr>
      <w:r w:rsidRPr="000B73C7">
        <w:rPr>
          <w:rFonts w:cs="Times New Roman"/>
          <w:i/>
          <w:iCs/>
          <w:color w:val="000000"/>
          <w:sz w:val="18"/>
          <w:szCs w:val="16"/>
          <w:shd w:val="clear" w:color="auto" w:fill="FFFFFF"/>
        </w:rPr>
        <w:t>Note:</w:t>
      </w:r>
      <w:r w:rsidRPr="000B73C7">
        <w:rPr>
          <w:rFonts w:cs="Times New Roman"/>
          <w:i/>
          <w:iCs/>
          <w:sz w:val="22"/>
          <w:lang w:eastAsia="en-GB"/>
        </w:rPr>
        <w:t xml:space="preserve">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Confirmatory Fit Index (CFI), Tucker-Lewis Index (TLI), root mean square error of approximation (RMSEA) and </w:t>
      </w:r>
      <w:proofErr w:type="spellStart"/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Δs</w:t>
      </w:r>
      <w:proofErr w:type="spellEnd"/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of these indices were robust; bold values represent the best model fit; constrained residual auto-covariances were estimated in all models.</w:t>
      </w:r>
    </w:p>
    <w:p w14:paraId="622B7433" w14:textId="3815BE04" w:rsidR="00A317DE" w:rsidRPr="000B73C7" w:rsidRDefault="00A317DE" w:rsidP="00AC5493">
      <w:pPr>
        <w:jc w:val="both"/>
        <w:rPr>
          <w:rFonts w:cs="Times New Roman"/>
          <w:szCs w:val="24"/>
          <w:lang w:eastAsia="en-GB"/>
        </w:rPr>
      </w:pPr>
    </w:p>
    <w:p w14:paraId="3527721A" w14:textId="45511055" w:rsidR="00A317DE" w:rsidRPr="000B73C7" w:rsidRDefault="00A317DE">
      <w:pPr>
        <w:spacing w:before="0" w:after="200" w:line="276" w:lineRule="auto"/>
        <w:rPr>
          <w:rFonts w:cs="Times New Roman"/>
          <w:i/>
          <w:iCs/>
          <w:szCs w:val="24"/>
          <w:lang w:eastAsia="en-GB"/>
        </w:rPr>
      </w:pPr>
      <w:r w:rsidRPr="000B73C7">
        <w:rPr>
          <w:rFonts w:cs="Times New Roman"/>
          <w:i/>
          <w:iCs/>
          <w:szCs w:val="24"/>
          <w:lang w:eastAsia="en-GB"/>
        </w:rPr>
        <w:br w:type="page"/>
      </w:r>
    </w:p>
    <w:p w14:paraId="57BB5325" w14:textId="77777777" w:rsidR="00542289" w:rsidRPr="000B73C7" w:rsidRDefault="00542289" w:rsidP="00AC5493">
      <w:pPr>
        <w:jc w:val="both"/>
        <w:rPr>
          <w:rFonts w:cs="Times New Roman"/>
          <w:i/>
          <w:iCs/>
          <w:sz w:val="22"/>
          <w:lang w:eastAsia="en-GB"/>
        </w:rPr>
        <w:sectPr w:rsidR="00542289" w:rsidRPr="000B73C7" w:rsidSect="00222AE8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31786EFD" w14:textId="15452F02" w:rsidR="00542289" w:rsidRPr="000B73C7" w:rsidRDefault="00542289" w:rsidP="00AC5493">
      <w:pPr>
        <w:jc w:val="both"/>
        <w:rPr>
          <w:rFonts w:cs="Times New Roman"/>
          <w:b/>
          <w:bCs/>
          <w:szCs w:val="24"/>
          <w:lang w:eastAsia="en-GB"/>
        </w:rPr>
      </w:pPr>
      <w:r w:rsidRPr="000B73C7">
        <w:rPr>
          <w:rFonts w:cs="Times New Roman"/>
          <w:b/>
          <w:bCs/>
          <w:szCs w:val="24"/>
          <w:lang w:eastAsia="en-GB"/>
        </w:rPr>
        <w:lastRenderedPageBreak/>
        <w:t>Supplement 5</w:t>
      </w:r>
      <w:r w:rsidR="00961E25" w:rsidRPr="000B73C7">
        <w:rPr>
          <w:rFonts w:cs="Times New Roman"/>
          <w:b/>
          <w:bCs/>
          <w:szCs w:val="24"/>
          <w:lang w:eastAsia="en-GB"/>
        </w:rPr>
        <w:t>.</w:t>
      </w:r>
      <w:r w:rsidRPr="000B73C7">
        <w:rPr>
          <w:rFonts w:cs="Times New Roman"/>
          <w:b/>
          <w:bCs/>
          <w:szCs w:val="24"/>
          <w:lang w:eastAsia="en-GB"/>
        </w:rPr>
        <w:t xml:space="preserve"> </w:t>
      </w:r>
      <w:r w:rsidR="006953A6" w:rsidRPr="000B73C7">
        <w:rPr>
          <w:rFonts w:cs="Times New Roman"/>
          <w:b/>
          <w:bCs/>
          <w:szCs w:val="24"/>
          <w:lang w:eastAsia="en-GB"/>
        </w:rPr>
        <w:t>Centrality indices of all three network models</w:t>
      </w:r>
    </w:p>
    <w:tbl>
      <w:tblPr>
        <w:tblStyle w:val="TableGrid"/>
        <w:tblW w:w="5525" w:type="pct"/>
        <w:tblInd w:w="-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469"/>
        <w:gridCol w:w="1523"/>
        <w:gridCol w:w="1523"/>
        <w:gridCol w:w="1523"/>
        <w:gridCol w:w="1535"/>
        <w:gridCol w:w="1535"/>
        <w:gridCol w:w="1535"/>
        <w:gridCol w:w="1523"/>
        <w:gridCol w:w="1523"/>
      </w:tblGrid>
      <w:tr w:rsidR="006953A6" w:rsidRPr="000B73C7" w14:paraId="5A3B9315" w14:textId="77777777" w:rsidTr="00DA1D79">
        <w:trPr>
          <w:trHeight w:val="221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35F3F7ED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Network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B7B012F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Centrality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949DA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3320B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3C7E1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7F48E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ERSQ4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DC20F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A5E18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ERSQ6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86B60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ERSQ7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C259B" w14:textId="7777777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ORS</w:t>
            </w:r>
          </w:p>
        </w:tc>
      </w:tr>
      <w:tr w:rsidR="00D90542" w:rsidRPr="000B73C7" w14:paraId="49D9EE9A" w14:textId="77777777" w:rsidTr="00DA1D79">
        <w:trPr>
          <w:trHeight w:val="485"/>
        </w:trPr>
        <w:tc>
          <w:tcPr>
            <w:tcW w:w="433" w:type="pct"/>
            <w:tcBorders>
              <w:top w:val="single" w:sz="4" w:space="0" w:color="auto"/>
            </w:tcBorders>
          </w:tcPr>
          <w:p w14:paraId="3A867C7F" w14:textId="77777777" w:rsidR="00D90542" w:rsidRPr="000B73C7" w:rsidRDefault="00D90542" w:rsidP="00D9054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Temporal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5462F53E" w14:textId="77777777" w:rsidR="00D90542" w:rsidRPr="000B73C7" w:rsidRDefault="00D90542" w:rsidP="00D90542">
            <w:pPr>
              <w:pStyle w:val="HTMLPreformatted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Out degree 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(edge 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strength)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736734F2" w14:textId="6AE14FB4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[0.00; 0.00]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5967178E" w14:textId="1BC848C3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.14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[.14; .14]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62FF954D" w14:textId="2B7F8015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[.07; .07]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020F8856" w14:textId="0D488369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[0.00; 0.00]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28EE0B28" w14:textId="441FED5F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.21</w:t>
            </w:r>
            <w:r w:rsidRPr="000B73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[.21; .22]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F2ED50D" w14:textId="0056B3C7" w:rsidR="00D90542" w:rsidRPr="000B73C7" w:rsidRDefault="00D90542" w:rsidP="00D9054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[.06; .06]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52B02432" w14:textId="3BAD1225" w:rsidR="00D90542" w:rsidRPr="000B73C7" w:rsidRDefault="00D90542" w:rsidP="00610DF5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[0.00; 0.00]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4A696F26" w14:textId="64EFE359" w:rsidR="00D90542" w:rsidRPr="000B73C7" w:rsidRDefault="00D90542" w:rsidP="00610DF5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  <w:r w:rsidRPr="000B7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[0.00; 0.00]</w:t>
            </w:r>
          </w:p>
        </w:tc>
      </w:tr>
      <w:tr w:rsidR="00D90542" w:rsidRPr="000B73C7" w14:paraId="0DF428FC" w14:textId="77777777" w:rsidTr="00DA1D79">
        <w:trPr>
          <w:trHeight w:val="241"/>
        </w:trPr>
        <w:tc>
          <w:tcPr>
            <w:tcW w:w="433" w:type="pct"/>
          </w:tcPr>
          <w:p w14:paraId="48A37611" w14:textId="77777777" w:rsidR="00D90542" w:rsidRPr="000B73C7" w:rsidRDefault="00D90542" w:rsidP="00D9054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41F54823" w14:textId="77777777" w:rsidR="00D90542" w:rsidRPr="000B73C7" w:rsidRDefault="00D90542" w:rsidP="00D9054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Closeness</w:t>
            </w:r>
          </w:p>
        </w:tc>
        <w:tc>
          <w:tcPr>
            <w:tcW w:w="508" w:type="pct"/>
          </w:tcPr>
          <w:p w14:paraId="79DD3802" w14:textId="37FBBB69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08" w:type="pct"/>
          </w:tcPr>
          <w:p w14:paraId="36BAA800" w14:textId="6812F3AC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08" w:type="pct"/>
          </w:tcPr>
          <w:p w14:paraId="31CBEAD5" w14:textId="5DBE6C89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12" w:type="pct"/>
          </w:tcPr>
          <w:p w14:paraId="76FCB741" w14:textId="05D40A61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12" w:type="pct"/>
          </w:tcPr>
          <w:p w14:paraId="580F3C90" w14:textId="3716AF34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12" w:type="pct"/>
          </w:tcPr>
          <w:p w14:paraId="5B933534" w14:textId="276E0CCC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08" w:type="pct"/>
          </w:tcPr>
          <w:p w14:paraId="396D0460" w14:textId="3CD4591A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  <w:tc>
          <w:tcPr>
            <w:tcW w:w="508" w:type="pct"/>
          </w:tcPr>
          <w:p w14:paraId="264DB3B7" w14:textId="0FD20736" w:rsidR="00D90542" w:rsidRPr="000B73C7" w:rsidRDefault="00D90542" w:rsidP="00D9054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0.00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[0.00; 0.00]</w:t>
            </w:r>
          </w:p>
        </w:tc>
      </w:tr>
      <w:tr w:rsidR="00610DF5" w:rsidRPr="000B73C7" w14:paraId="3C815AFB" w14:textId="77777777" w:rsidTr="00DA1D79">
        <w:trPr>
          <w:trHeight w:val="250"/>
        </w:trPr>
        <w:tc>
          <w:tcPr>
            <w:tcW w:w="433" w:type="pct"/>
          </w:tcPr>
          <w:p w14:paraId="6AD4F32F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06822F4A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Betweenness</w:t>
            </w:r>
          </w:p>
        </w:tc>
        <w:tc>
          <w:tcPr>
            <w:tcW w:w="508" w:type="pct"/>
          </w:tcPr>
          <w:p w14:paraId="4B5CDBDC" w14:textId="7A876643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</w:tcPr>
          <w:p w14:paraId="446B66AE" w14:textId="2A7EF126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</w:tcPr>
          <w:p w14:paraId="674F004B" w14:textId="14927555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12" w:type="pct"/>
          </w:tcPr>
          <w:p w14:paraId="5CCB2A57" w14:textId="5064B30B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12" w:type="pct"/>
          </w:tcPr>
          <w:p w14:paraId="7924376D" w14:textId="1BB62394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12" w:type="pct"/>
          </w:tcPr>
          <w:p w14:paraId="7D6F390B" w14:textId="7DD79379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</w:tcPr>
          <w:p w14:paraId="2EEC634B" w14:textId="3620E843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</w:tcPr>
          <w:p w14:paraId="3DA9F74F" w14:textId="3A0A6184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</w:tr>
      <w:tr w:rsidR="006953A6" w:rsidRPr="000B73C7" w14:paraId="591F892E" w14:textId="77777777" w:rsidTr="00DA1D79">
        <w:trPr>
          <w:trHeight w:val="485"/>
        </w:trPr>
        <w:tc>
          <w:tcPr>
            <w:tcW w:w="433" w:type="pct"/>
          </w:tcPr>
          <w:p w14:paraId="498C1B63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Contempo-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</w:r>
            <w:proofErr w:type="spellStart"/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raneous</w:t>
            </w:r>
            <w:proofErr w:type="spellEnd"/>
          </w:p>
        </w:tc>
        <w:tc>
          <w:tcPr>
            <w:tcW w:w="490" w:type="pct"/>
          </w:tcPr>
          <w:p w14:paraId="1F037464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 xml:space="preserve">Strength 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(edge strength)</w:t>
            </w:r>
          </w:p>
        </w:tc>
        <w:tc>
          <w:tcPr>
            <w:tcW w:w="508" w:type="pct"/>
            <w:vAlign w:val="center"/>
          </w:tcPr>
          <w:p w14:paraId="6294E87B" w14:textId="147A2F79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1.58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[1.57;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1.59]</w:t>
            </w:r>
          </w:p>
        </w:tc>
        <w:tc>
          <w:tcPr>
            <w:tcW w:w="508" w:type="pct"/>
            <w:vAlign w:val="center"/>
          </w:tcPr>
          <w:p w14:paraId="05A7B3D1" w14:textId="74C01F89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1.8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[1.85;</w:t>
            </w:r>
            <w:r w:rsidR="00D90542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1.86]</w:t>
            </w:r>
          </w:p>
        </w:tc>
        <w:tc>
          <w:tcPr>
            <w:tcW w:w="508" w:type="pct"/>
            <w:vAlign w:val="center"/>
          </w:tcPr>
          <w:p w14:paraId="0DAA1971" w14:textId="0986B82B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1.05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[1.04;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1.06]</w:t>
            </w:r>
          </w:p>
        </w:tc>
        <w:tc>
          <w:tcPr>
            <w:tcW w:w="512" w:type="pct"/>
            <w:vAlign w:val="center"/>
          </w:tcPr>
          <w:p w14:paraId="519EC696" w14:textId="10540498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1.58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[1.58;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1.59]</w:t>
            </w:r>
          </w:p>
        </w:tc>
        <w:tc>
          <w:tcPr>
            <w:tcW w:w="512" w:type="pct"/>
            <w:vAlign w:val="center"/>
          </w:tcPr>
          <w:p w14:paraId="53354DB8" w14:textId="0240ECD3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1.80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[1.79;</w:t>
            </w:r>
            <w:r w:rsidR="00D90542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1.81]</w:t>
            </w:r>
          </w:p>
        </w:tc>
        <w:tc>
          <w:tcPr>
            <w:tcW w:w="512" w:type="pct"/>
            <w:vAlign w:val="center"/>
          </w:tcPr>
          <w:p w14:paraId="3EF374E5" w14:textId="5E2F3702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1.4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[1.44;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1.47]</w:t>
            </w:r>
          </w:p>
        </w:tc>
        <w:tc>
          <w:tcPr>
            <w:tcW w:w="508" w:type="pct"/>
            <w:vAlign w:val="center"/>
          </w:tcPr>
          <w:p w14:paraId="1CD841FF" w14:textId="11DEF0B0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80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[.79;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.8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08" w:type="pct"/>
            <w:vAlign w:val="center"/>
          </w:tcPr>
          <w:p w14:paraId="2F688E15" w14:textId="397E0009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[.22;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.23]</w:t>
            </w:r>
          </w:p>
        </w:tc>
      </w:tr>
      <w:tr w:rsidR="006953A6" w:rsidRPr="000B73C7" w14:paraId="7DABCE04" w14:textId="77777777" w:rsidTr="00DA1D79">
        <w:trPr>
          <w:trHeight w:val="412"/>
        </w:trPr>
        <w:tc>
          <w:tcPr>
            <w:tcW w:w="433" w:type="pct"/>
          </w:tcPr>
          <w:p w14:paraId="29DE837A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5866AA06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Closeness</w:t>
            </w:r>
          </w:p>
        </w:tc>
        <w:tc>
          <w:tcPr>
            <w:tcW w:w="508" w:type="pct"/>
            <w:vAlign w:val="center"/>
          </w:tcPr>
          <w:p w14:paraId="759585B0" w14:textId="435197A0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.029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.029]</w:t>
            </w:r>
          </w:p>
        </w:tc>
        <w:tc>
          <w:tcPr>
            <w:tcW w:w="508" w:type="pct"/>
            <w:vAlign w:val="center"/>
          </w:tcPr>
          <w:p w14:paraId="0436A528" w14:textId="318480E5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.027]</w:t>
            </w:r>
          </w:p>
        </w:tc>
        <w:tc>
          <w:tcPr>
            <w:tcW w:w="508" w:type="pct"/>
            <w:vAlign w:val="center"/>
          </w:tcPr>
          <w:p w14:paraId="3F6A9884" w14:textId="0E74CA60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.025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[.024;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12" w:type="pct"/>
            <w:vAlign w:val="center"/>
          </w:tcPr>
          <w:p w14:paraId="7769E780" w14:textId="4A1E7B80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.032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[.032;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.03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12" w:type="pct"/>
            <w:vAlign w:val="center"/>
          </w:tcPr>
          <w:p w14:paraId="34E31AC1" w14:textId="01703E9B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.030]</w:t>
            </w:r>
          </w:p>
        </w:tc>
        <w:tc>
          <w:tcPr>
            <w:tcW w:w="512" w:type="pct"/>
            <w:vAlign w:val="center"/>
          </w:tcPr>
          <w:p w14:paraId="07861E55" w14:textId="323A4B8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[.02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.026]</w:t>
            </w:r>
          </w:p>
        </w:tc>
        <w:tc>
          <w:tcPr>
            <w:tcW w:w="508" w:type="pct"/>
            <w:vAlign w:val="center"/>
          </w:tcPr>
          <w:p w14:paraId="3F46498B" w14:textId="7F247548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.021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[.021;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.021]</w:t>
            </w:r>
          </w:p>
        </w:tc>
        <w:tc>
          <w:tcPr>
            <w:tcW w:w="508" w:type="pct"/>
            <w:vAlign w:val="center"/>
          </w:tcPr>
          <w:p w14:paraId="068028D9" w14:textId="093B4824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[.01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D90542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.01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</w:tr>
      <w:tr w:rsidR="00610DF5" w:rsidRPr="000B73C7" w14:paraId="63BB394D" w14:textId="77777777" w:rsidTr="00DA1D79">
        <w:trPr>
          <w:trHeight w:val="576"/>
        </w:trPr>
        <w:tc>
          <w:tcPr>
            <w:tcW w:w="433" w:type="pct"/>
          </w:tcPr>
          <w:p w14:paraId="430B70B4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28EF8FF8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Betweenness</w:t>
            </w:r>
          </w:p>
        </w:tc>
        <w:tc>
          <w:tcPr>
            <w:tcW w:w="508" w:type="pct"/>
            <w:vAlign w:val="center"/>
          </w:tcPr>
          <w:p w14:paraId="0972EA20" w14:textId="6012D639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[7;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8]</w:t>
            </w:r>
          </w:p>
        </w:tc>
        <w:tc>
          <w:tcPr>
            <w:tcW w:w="508" w:type="pct"/>
            <w:vAlign w:val="center"/>
          </w:tcPr>
          <w:p w14:paraId="188C769D" w14:textId="4DB130C8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[10;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10]</w:t>
            </w:r>
          </w:p>
        </w:tc>
        <w:tc>
          <w:tcPr>
            <w:tcW w:w="508" w:type="pct"/>
            <w:vAlign w:val="center"/>
          </w:tcPr>
          <w:p w14:paraId="5FAF2639" w14:textId="21A94DF6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[0;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1]</w:t>
            </w:r>
          </w:p>
        </w:tc>
        <w:tc>
          <w:tcPr>
            <w:tcW w:w="512" w:type="pct"/>
            <w:vAlign w:val="center"/>
          </w:tcPr>
          <w:p w14:paraId="5D5A3398" w14:textId="7720A005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[5;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6]</w:t>
            </w:r>
          </w:p>
        </w:tc>
        <w:tc>
          <w:tcPr>
            <w:tcW w:w="512" w:type="pct"/>
            <w:vAlign w:val="center"/>
          </w:tcPr>
          <w:p w14:paraId="687A34B8" w14:textId="39A7CEDC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18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[17;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17]</w:t>
            </w:r>
          </w:p>
        </w:tc>
        <w:tc>
          <w:tcPr>
            <w:tcW w:w="512" w:type="pct"/>
            <w:vAlign w:val="center"/>
          </w:tcPr>
          <w:p w14:paraId="33456344" w14:textId="1A9FF969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  <w:vAlign w:val="center"/>
          </w:tcPr>
          <w:p w14:paraId="07FDFB2D" w14:textId="797BD5BD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  <w:vAlign w:val="center"/>
          </w:tcPr>
          <w:p w14:paraId="3599AE29" w14:textId="510C62BE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</w:tr>
      <w:tr w:rsidR="006953A6" w:rsidRPr="000B73C7" w14:paraId="08ED74F8" w14:textId="77777777" w:rsidTr="00DA1D79">
        <w:trPr>
          <w:trHeight w:val="485"/>
        </w:trPr>
        <w:tc>
          <w:tcPr>
            <w:tcW w:w="433" w:type="pct"/>
          </w:tcPr>
          <w:p w14:paraId="20923A15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Between-subjects</w:t>
            </w:r>
          </w:p>
        </w:tc>
        <w:tc>
          <w:tcPr>
            <w:tcW w:w="490" w:type="pct"/>
          </w:tcPr>
          <w:p w14:paraId="24CAFBD1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 xml:space="preserve">Strength 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(edge strength)</w:t>
            </w:r>
          </w:p>
        </w:tc>
        <w:tc>
          <w:tcPr>
            <w:tcW w:w="508" w:type="pct"/>
            <w:vAlign w:val="center"/>
          </w:tcPr>
          <w:p w14:paraId="1A2B3FA5" w14:textId="00AF4D86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2.52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[2.50;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2.54]</w:t>
            </w:r>
          </w:p>
        </w:tc>
        <w:tc>
          <w:tcPr>
            <w:tcW w:w="508" w:type="pct"/>
            <w:vAlign w:val="center"/>
          </w:tcPr>
          <w:p w14:paraId="083551B2" w14:textId="2CC3C754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[2.49;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2.51]</w:t>
            </w:r>
          </w:p>
        </w:tc>
        <w:tc>
          <w:tcPr>
            <w:tcW w:w="508" w:type="pct"/>
            <w:vAlign w:val="center"/>
          </w:tcPr>
          <w:p w14:paraId="008BC859" w14:textId="6DC2AA6B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1.09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[1.08;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1.10]</w:t>
            </w:r>
          </w:p>
        </w:tc>
        <w:tc>
          <w:tcPr>
            <w:tcW w:w="512" w:type="pct"/>
            <w:vAlign w:val="center"/>
          </w:tcPr>
          <w:p w14:paraId="0D91B808" w14:textId="6010C0F5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1.98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[1.97;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2.00]</w:t>
            </w:r>
          </w:p>
        </w:tc>
        <w:tc>
          <w:tcPr>
            <w:tcW w:w="512" w:type="pct"/>
            <w:vAlign w:val="center"/>
          </w:tcPr>
          <w:p w14:paraId="2A4DB924" w14:textId="7DC75B08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1.96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[1.95;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1.97]</w:t>
            </w:r>
          </w:p>
        </w:tc>
        <w:tc>
          <w:tcPr>
            <w:tcW w:w="512" w:type="pct"/>
            <w:vAlign w:val="center"/>
          </w:tcPr>
          <w:p w14:paraId="02C45BD5" w14:textId="75FC98A7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2.53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[2.51;</w:t>
            </w:r>
            <w:r w:rsidR="004C6EC3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2.55]</w:t>
            </w:r>
          </w:p>
        </w:tc>
        <w:tc>
          <w:tcPr>
            <w:tcW w:w="508" w:type="pct"/>
            <w:vAlign w:val="center"/>
          </w:tcPr>
          <w:p w14:paraId="4203A99F" w14:textId="76793115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1.68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[1.66;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1.70]</w:t>
            </w:r>
          </w:p>
        </w:tc>
        <w:tc>
          <w:tcPr>
            <w:tcW w:w="508" w:type="pct"/>
            <w:vAlign w:val="center"/>
          </w:tcPr>
          <w:p w14:paraId="218F138B" w14:textId="6260E72F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[.29;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.3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</w:tr>
      <w:tr w:rsidR="006953A6" w:rsidRPr="000B73C7" w14:paraId="767831B8" w14:textId="77777777" w:rsidTr="00DA1D79">
        <w:trPr>
          <w:trHeight w:val="241"/>
        </w:trPr>
        <w:tc>
          <w:tcPr>
            <w:tcW w:w="433" w:type="pct"/>
          </w:tcPr>
          <w:p w14:paraId="18AD0DC9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41F69AA2" w14:textId="77777777" w:rsidR="006953A6" w:rsidRPr="000B73C7" w:rsidRDefault="006953A6" w:rsidP="00E14A0F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Closeness</w:t>
            </w:r>
          </w:p>
        </w:tc>
        <w:tc>
          <w:tcPr>
            <w:tcW w:w="508" w:type="pct"/>
            <w:vAlign w:val="center"/>
          </w:tcPr>
          <w:p w14:paraId="2C96FEB0" w14:textId="376B1868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.039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[.03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.039]</w:t>
            </w:r>
          </w:p>
        </w:tc>
        <w:tc>
          <w:tcPr>
            <w:tcW w:w="508" w:type="pct"/>
            <w:vAlign w:val="center"/>
          </w:tcPr>
          <w:p w14:paraId="37B56481" w14:textId="280DC6A6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[.035;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08" w:type="pct"/>
            <w:vAlign w:val="center"/>
          </w:tcPr>
          <w:p w14:paraId="44DD760A" w14:textId="6522D5FF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[.031;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.032]</w:t>
            </w:r>
          </w:p>
        </w:tc>
        <w:tc>
          <w:tcPr>
            <w:tcW w:w="512" w:type="pct"/>
            <w:vAlign w:val="center"/>
          </w:tcPr>
          <w:p w14:paraId="7F063AEA" w14:textId="2F5C00A0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.04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[.044;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.04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12" w:type="pct"/>
            <w:vAlign w:val="center"/>
          </w:tcPr>
          <w:p w14:paraId="2D0F28AE" w14:textId="088E0E83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.038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[.038;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.038]</w:t>
            </w:r>
          </w:p>
        </w:tc>
        <w:tc>
          <w:tcPr>
            <w:tcW w:w="512" w:type="pct"/>
            <w:vAlign w:val="center"/>
          </w:tcPr>
          <w:p w14:paraId="399876D9" w14:textId="59D45185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.042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[.04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;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.04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08" w:type="pct"/>
            <w:vAlign w:val="center"/>
          </w:tcPr>
          <w:p w14:paraId="2914424B" w14:textId="791CD0E1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[.030;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.03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  <w:tc>
          <w:tcPr>
            <w:tcW w:w="508" w:type="pct"/>
            <w:vAlign w:val="center"/>
          </w:tcPr>
          <w:p w14:paraId="093FFA76" w14:textId="207F1E79" w:rsidR="006953A6" w:rsidRPr="000B73C7" w:rsidRDefault="006953A6" w:rsidP="00E14A0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[.019;</w:t>
            </w:r>
            <w:r w:rsidR="004C6EC3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.0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]</w:t>
            </w:r>
          </w:p>
        </w:tc>
      </w:tr>
      <w:tr w:rsidR="00610DF5" w:rsidRPr="000B73C7" w14:paraId="7827FA54" w14:textId="77777777" w:rsidTr="00DA1D79">
        <w:trPr>
          <w:trHeight w:val="241"/>
        </w:trPr>
        <w:tc>
          <w:tcPr>
            <w:tcW w:w="433" w:type="pct"/>
          </w:tcPr>
          <w:p w14:paraId="7C184A2A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90" w:type="pct"/>
          </w:tcPr>
          <w:p w14:paraId="4AE223DE" w14:textId="77777777" w:rsidR="00610DF5" w:rsidRPr="000B73C7" w:rsidRDefault="00610DF5" w:rsidP="00610DF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Betweenness</w:t>
            </w:r>
          </w:p>
        </w:tc>
        <w:tc>
          <w:tcPr>
            <w:tcW w:w="508" w:type="pct"/>
            <w:vAlign w:val="center"/>
          </w:tcPr>
          <w:p w14:paraId="6086EA2A" w14:textId="75B7AF40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[2;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3]</w:t>
            </w:r>
          </w:p>
        </w:tc>
        <w:tc>
          <w:tcPr>
            <w:tcW w:w="508" w:type="pct"/>
            <w:vAlign w:val="center"/>
          </w:tcPr>
          <w:p w14:paraId="32D24A64" w14:textId="22CB2895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[3;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4]</w:t>
            </w:r>
          </w:p>
        </w:tc>
        <w:tc>
          <w:tcPr>
            <w:tcW w:w="508" w:type="pct"/>
            <w:vAlign w:val="center"/>
          </w:tcPr>
          <w:p w14:paraId="487C9ED7" w14:textId="162211BA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12" w:type="pct"/>
            <w:vAlign w:val="center"/>
          </w:tcPr>
          <w:p w14:paraId="6FE68701" w14:textId="66E09932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[13;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15]</w:t>
            </w:r>
          </w:p>
        </w:tc>
        <w:tc>
          <w:tcPr>
            <w:tcW w:w="512" w:type="pct"/>
            <w:vAlign w:val="center"/>
          </w:tcPr>
          <w:p w14:paraId="79D61697" w14:textId="5161EE6D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16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br/>
              <w:t>[16;</w:t>
            </w:r>
            <w:r w:rsidR="00B94246"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17]</w:t>
            </w:r>
          </w:p>
        </w:tc>
        <w:tc>
          <w:tcPr>
            <w:tcW w:w="512" w:type="pct"/>
            <w:vAlign w:val="center"/>
          </w:tcPr>
          <w:p w14:paraId="252D87FB" w14:textId="3504AE94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br/>
              <w:t>[3;</w:t>
            </w:r>
            <w:r w:rsidR="00B94246"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0B73C7">
              <w:rPr>
                <w:rFonts w:eastAsia="Times New Roman" w:cs="Times New Roman"/>
                <w:color w:val="000000"/>
                <w:szCs w:val="24"/>
                <w:lang w:eastAsia="cs-CZ"/>
              </w:rPr>
              <w:t>5]</w:t>
            </w:r>
          </w:p>
        </w:tc>
        <w:tc>
          <w:tcPr>
            <w:tcW w:w="508" w:type="pct"/>
          </w:tcPr>
          <w:p w14:paraId="5EC67C07" w14:textId="17E78628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  <w:tc>
          <w:tcPr>
            <w:tcW w:w="508" w:type="pct"/>
          </w:tcPr>
          <w:p w14:paraId="7F90FC32" w14:textId="64503A84" w:rsidR="00610DF5" w:rsidRPr="000B73C7" w:rsidRDefault="00610DF5" w:rsidP="00610DF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73C7">
              <w:rPr>
                <w:rFonts w:cs="Times New Roman"/>
                <w:color w:val="000000"/>
                <w:szCs w:val="24"/>
              </w:rPr>
              <w:t>0</w:t>
            </w:r>
            <w:r w:rsidRPr="000B73C7">
              <w:rPr>
                <w:rFonts w:cs="Times New Roman"/>
                <w:color w:val="000000"/>
                <w:szCs w:val="24"/>
              </w:rPr>
              <w:br/>
              <w:t>[0; 0]</w:t>
            </w:r>
          </w:p>
        </w:tc>
      </w:tr>
    </w:tbl>
    <w:p w14:paraId="0E600465" w14:textId="4D3D3AF1" w:rsidR="000F0599" w:rsidRPr="000B73C7" w:rsidRDefault="006953A6" w:rsidP="006953A6">
      <w:pPr>
        <w:jc w:val="both"/>
        <w:rPr>
          <w:rFonts w:cs="Times New Roman"/>
        </w:rPr>
      </w:pPr>
      <w:r w:rsidRPr="000B73C7">
        <w:rPr>
          <w:rFonts w:cs="Times New Roman"/>
          <w:i/>
          <w:iCs/>
          <w:color w:val="000000"/>
          <w:sz w:val="18"/>
          <w:szCs w:val="16"/>
          <w:shd w:val="clear" w:color="auto" w:fill="FFFFFF"/>
        </w:rPr>
        <w:t xml:space="preserve">Note: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ERSQ1 = Understanding; ERSQ2 = Bodily sensation; ERSQ3 = Acceptance/Tolerance; ERSQ4 = Self-support; ERSQ5 = Modification; ERSQ6 = Readiness </w:t>
      </w:r>
      <w:r w:rsidR="00C4524B">
        <w:rPr>
          <w:rFonts w:cs="Times New Roman"/>
          <w:color w:val="000000"/>
          <w:sz w:val="20"/>
          <w:szCs w:val="18"/>
          <w:shd w:val="clear" w:color="auto" w:fill="FFFFFF"/>
        </w:rPr>
        <w:t>for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confrontation; ERSQ7 = Emotion awareness; ORS = </w:t>
      </w:r>
      <w:r w:rsidR="00284783" w:rsidRPr="000B73C7">
        <w:rPr>
          <w:rFonts w:cs="Times New Roman"/>
          <w:color w:val="000000"/>
          <w:sz w:val="20"/>
          <w:szCs w:val="18"/>
          <w:shd w:val="clear" w:color="auto" w:fill="FFFFFF"/>
        </w:rPr>
        <w:t>Outcome Rating Scale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. Bold values represent node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>s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with </w:t>
      </w:r>
      <w:r w:rsidR="00B94246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high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centrality compared to other nodes in the network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. Values in square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brackets 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represent 90 %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confidence intervals 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based on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200 bootstrapped samples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.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Betweenness centrality</w:t>
      </w:r>
      <w:r w:rsidR="00D66BF5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value</w:t>
      </w:r>
      <w:r w:rsidR="004D3DE5" w:rsidRPr="000B73C7">
        <w:rPr>
          <w:rFonts w:cs="Times New Roman"/>
          <w:color w:val="000000"/>
          <w:sz w:val="20"/>
          <w:szCs w:val="18"/>
          <w:shd w:val="clear" w:color="auto" w:fill="FFFFFF"/>
        </w:rPr>
        <w:t>s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 </w:t>
      </w:r>
      <w:r w:rsidR="00D56300" w:rsidRPr="000B73C7">
        <w:rPr>
          <w:rFonts w:cs="Times New Roman"/>
          <w:color w:val="000000"/>
          <w:sz w:val="20"/>
          <w:szCs w:val="18"/>
          <w:shd w:val="clear" w:color="auto" w:fill="FFFFFF"/>
        </w:rPr>
        <w:t xml:space="preserve">are 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median</w:t>
      </w:r>
      <w:r w:rsidR="00D56300" w:rsidRPr="000B73C7">
        <w:rPr>
          <w:rFonts w:cs="Times New Roman"/>
          <w:color w:val="000000"/>
          <w:sz w:val="20"/>
          <w:szCs w:val="18"/>
          <w:shd w:val="clear" w:color="auto" w:fill="FFFFFF"/>
        </w:rPr>
        <w:t>s</w:t>
      </w:r>
      <w:r w:rsidRPr="000B73C7">
        <w:rPr>
          <w:rFonts w:cs="Times New Roman"/>
          <w:color w:val="000000"/>
          <w:sz w:val="20"/>
          <w:szCs w:val="18"/>
          <w:shd w:val="clear" w:color="auto" w:fill="FFFFFF"/>
        </w:rPr>
        <w:t>.</w:t>
      </w:r>
    </w:p>
    <w:sectPr w:rsidR="000F0599" w:rsidRPr="000B73C7" w:rsidSect="00222AE8"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FBEE" w14:textId="77777777" w:rsidR="00213A9A" w:rsidRDefault="00213A9A" w:rsidP="00117666">
      <w:pPr>
        <w:spacing w:after="0"/>
      </w:pPr>
      <w:r>
        <w:separator/>
      </w:r>
    </w:p>
  </w:endnote>
  <w:endnote w:type="continuationSeparator" w:id="0">
    <w:p w14:paraId="34A77553" w14:textId="77777777" w:rsidR="00213A9A" w:rsidRDefault="00213A9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A317DE" w:rsidRPr="00577C4C" w:rsidRDefault="00A317DE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317DE" w:rsidRPr="00577C4C" w:rsidRDefault="00A317D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A317DE" w:rsidRPr="00577C4C" w:rsidRDefault="00A317D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A317DE" w:rsidRPr="00577C4C" w:rsidRDefault="00A317DE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317DE" w:rsidRPr="00577C4C" w:rsidRDefault="00A317D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A317DE" w:rsidRPr="00577C4C" w:rsidRDefault="00A317D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B0F6" w14:textId="77777777" w:rsidR="00213A9A" w:rsidRDefault="00213A9A" w:rsidP="00117666">
      <w:pPr>
        <w:spacing w:after="0"/>
      </w:pPr>
      <w:r>
        <w:separator/>
      </w:r>
    </w:p>
  </w:footnote>
  <w:footnote w:type="continuationSeparator" w:id="0">
    <w:p w14:paraId="284CF6C7" w14:textId="77777777" w:rsidR="00213A9A" w:rsidRDefault="00213A9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A317DE" w:rsidRPr="009151AA" w:rsidRDefault="00A317D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9AADFB4" w:rsidR="00A317DE" w:rsidRDefault="00A317DE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81A"/>
    <w:multiLevelType w:val="multilevel"/>
    <w:tmpl w:val="080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985"/>
    <w:multiLevelType w:val="hybridMultilevel"/>
    <w:tmpl w:val="10086782"/>
    <w:lvl w:ilvl="0" w:tplc="BED0B1F0">
      <w:start w:val="28"/>
      <w:numFmt w:val="bullet"/>
      <w:lvlText w:val=""/>
      <w:lvlJc w:val="left"/>
      <w:pPr>
        <w:ind w:left="1287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A00899"/>
    <w:multiLevelType w:val="multilevel"/>
    <w:tmpl w:val="2A7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A7CAC"/>
    <w:multiLevelType w:val="multilevel"/>
    <w:tmpl w:val="2D740DBE"/>
    <w:numStyleLink w:val="Headings"/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04D6"/>
    <w:multiLevelType w:val="hybridMultilevel"/>
    <w:tmpl w:val="E39A4D88"/>
    <w:lvl w:ilvl="0" w:tplc="BED0B1F0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57F7"/>
    <w:multiLevelType w:val="multilevel"/>
    <w:tmpl w:val="B6E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1A2141"/>
    <w:multiLevelType w:val="multilevel"/>
    <w:tmpl w:val="F17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1CC01F8"/>
    <w:multiLevelType w:val="hybridMultilevel"/>
    <w:tmpl w:val="8392F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C6F29"/>
    <w:multiLevelType w:val="multilevel"/>
    <w:tmpl w:val="2D740DBE"/>
    <w:numStyleLink w:val="Headings"/>
  </w:abstractNum>
  <w:abstractNum w:abstractNumId="25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8"/>
  </w:num>
  <w:num w:numId="22">
    <w:abstractNumId w:val="14"/>
  </w:num>
  <w:num w:numId="23">
    <w:abstractNumId w:val="11"/>
  </w:num>
  <w:num w:numId="24">
    <w:abstractNumId w:val="9"/>
  </w:num>
  <w:num w:numId="25">
    <w:abstractNumId w:val="12"/>
  </w:num>
  <w:num w:numId="26">
    <w:abstractNumId w:val="10"/>
  </w:num>
  <w:num w:numId="27">
    <w:abstractNumId w:val="3"/>
  </w:num>
  <w:num w:numId="28">
    <w:abstractNumId w:val="25"/>
  </w:num>
  <w:num w:numId="29">
    <w:abstractNumId w:val="17"/>
  </w:num>
  <w:num w:numId="30">
    <w:abstractNumId w:val="15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6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23"/>
  </w:num>
  <w:num w:numId="36">
    <w:abstractNumId w:val="16"/>
  </w:num>
  <w:num w:numId="37">
    <w:abstractNumId w:val="5"/>
  </w:num>
  <w:num w:numId="38">
    <w:abstractNumId w:val="18"/>
  </w:num>
  <w:num w:numId="39">
    <w:abstractNumId w:val="13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sDA2MLY0tDA1sjBQ0lEKTi0uzszPAykwrgUAeqGXuiwAAAA="/>
  </w:docVars>
  <w:rsids>
    <w:rsidRoot w:val="00ED20B5"/>
    <w:rsid w:val="0001436A"/>
    <w:rsid w:val="000279A5"/>
    <w:rsid w:val="00034304"/>
    <w:rsid w:val="00035434"/>
    <w:rsid w:val="00052A14"/>
    <w:rsid w:val="00056D27"/>
    <w:rsid w:val="00077D53"/>
    <w:rsid w:val="0009055F"/>
    <w:rsid w:val="000914DC"/>
    <w:rsid w:val="000961C7"/>
    <w:rsid w:val="000B73C7"/>
    <w:rsid w:val="000F0599"/>
    <w:rsid w:val="0010381B"/>
    <w:rsid w:val="00105FD9"/>
    <w:rsid w:val="00117666"/>
    <w:rsid w:val="001326F7"/>
    <w:rsid w:val="00136050"/>
    <w:rsid w:val="00137FC7"/>
    <w:rsid w:val="00152A58"/>
    <w:rsid w:val="001549D3"/>
    <w:rsid w:val="00160065"/>
    <w:rsid w:val="00166004"/>
    <w:rsid w:val="00177D84"/>
    <w:rsid w:val="0019185E"/>
    <w:rsid w:val="001C4722"/>
    <w:rsid w:val="001D3DBC"/>
    <w:rsid w:val="001E1A83"/>
    <w:rsid w:val="00213A9A"/>
    <w:rsid w:val="00222AE8"/>
    <w:rsid w:val="00226C54"/>
    <w:rsid w:val="00250CA4"/>
    <w:rsid w:val="00267D18"/>
    <w:rsid w:val="00274347"/>
    <w:rsid w:val="00284783"/>
    <w:rsid w:val="002868E2"/>
    <w:rsid w:val="002869C3"/>
    <w:rsid w:val="002936E4"/>
    <w:rsid w:val="002B4A57"/>
    <w:rsid w:val="002B7336"/>
    <w:rsid w:val="002C74CA"/>
    <w:rsid w:val="003123F4"/>
    <w:rsid w:val="00334448"/>
    <w:rsid w:val="00343134"/>
    <w:rsid w:val="00350C7A"/>
    <w:rsid w:val="003544FB"/>
    <w:rsid w:val="00365BA5"/>
    <w:rsid w:val="00373DEA"/>
    <w:rsid w:val="00390F28"/>
    <w:rsid w:val="003A7454"/>
    <w:rsid w:val="003D2F2D"/>
    <w:rsid w:val="00401590"/>
    <w:rsid w:val="00427A27"/>
    <w:rsid w:val="00433DFA"/>
    <w:rsid w:val="00442130"/>
    <w:rsid w:val="0044368D"/>
    <w:rsid w:val="00447801"/>
    <w:rsid w:val="00452E9C"/>
    <w:rsid w:val="004735C8"/>
    <w:rsid w:val="00493AB6"/>
    <w:rsid w:val="004947A6"/>
    <w:rsid w:val="00494CC5"/>
    <w:rsid w:val="004961FF"/>
    <w:rsid w:val="004C6EC3"/>
    <w:rsid w:val="004D3DE5"/>
    <w:rsid w:val="004E197D"/>
    <w:rsid w:val="00506120"/>
    <w:rsid w:val="0051407F"/>
    <w:rsid w:val="0051663F"/>
    <w:rsid w:val="00517A89"/>
    <w:rsid w:val="005250F2"/>
    <w:rsid w:val="00542289"/>
    <w:rsid w:val="00550EE8"/>
    <w:rsid w:val="00593EEA"/>
    <w:rsid w:val="005A5EEE"/>
    <w:rsid w:val="005C4066"/>
    <w:rsid w:val="00610DF5"/>
    <w:rsid w:val="006242A4"/>
    <w:rsid w:val="006375C7"/>
    <w:rsid w:val="00645E77"/>
    <w:rsid w:val="00654E8F"/>
    <w:rsid w:val="00660D05"/>
    <w:rsid w:val="00662AF7"/>
    <w:rsid w:val="006820B1"/>
    <w:rsid w:val="006856DE"/>
    <w:rsid w:val="006953A6"/>
    <w:rsid w:val="006A275C"/>
    <w:rsid w:val="006B0EB9"/>
    <w:rsid w:val="006B7D14"/>
    <w:rsid w:val="00701727"/>
    <w:rsid w:val="0070566C"/>
    <w:rsid w:val="00714C50"/>
    <w:rsid w:val="00725A7D"/>
    <w:rsid w:val="0074592A"/>
    <w:rsid w:val="007501BE"/>
    <w:rsid w:val="00790BB3"/>
    <w:rsid w:val="00794737"/>
    <w:rsid w:val="007C206C"/>
    <w:rsid w:val="007D2816"/>
    <w:rsid w:val="007F5585"/>
    <w:rsid w:val="007F7396"/>
    <w:rsid w:val="00817DD6"/>
    <w:rsid w:val="0083759F"/>
    <w:rsid w:val="00885156"/>
    <w:rsid w:val="008A7146"/>
    <w:rsid w:val="008B4ED7"/>
    <w:rsid w:val="008D0198"/>
    <w:rsid w:val="00903A19"/>
    <w:rsid w:val="009151AA"/>
    <w:rsid w:val="0092150E"/>
    <w:rsid w:val="009236FA"/>
    <w:rsid w:val="00925087"/>
    <w:rsid w:val="0093429D"/>
    <w:rsid w:val="00943573"/>
    <w:rsid w:val="00961E25"/>
    <w:rsid w:val="00964134"/>
    <w:rsid w:val="00970F7D"/>
    <w:rsid w:val="0099285B"/>
    <w:rsid w:val="00994A3D"/>
    <w:rsid w:val="009A7227"/>
    <w:rsid w:val="009C2B12"/>
    <w:rsid w:val="00A174D9"/>
    <w:rsid w:val="00A317DE"/>
    <w:rsid w:val="00A53CEE"/>
    <w:rsid w:val="00A67805"/>
    <w:rsid w:val="00A84005"/>
    <w:rsid w:val="00AA4D24"/>
    <w:rsid w:val="00AB6715"/>
    <w:rsid w:val="00AC5493"/>
    <w:rsid w:val="00AF260E"/>
    <w:rsid w:val="00B1671E"/>
    <w:rsid w:val="00B25EB8"/>
    <w:rsid w:val="00B37F4D"/>
    <w:rsid w:val="00B81D53"/>
    <w:rsid w:val="00B94246"/>
    <w:rsid w:val="00BA1038"/>
    <w:rsid w:val="00BA2479"/>
    <w:rsid w:val="00C33DDA"/>
    <w:rsid w:val="00C37360"/>
    <w:rsid w:val="00C37F20"/>
    <w:rsid w:val="00C4524B"/>
    <w:rsid w:val="00C52A7B"/>
    <w:rsid w:val="00C547B0"/>
    <w:rsid w:val="00C56BAF"/>
    <w:rsid w:val="00C679AA"/>
    <w:rsid w:val="00C75972"/>
    <w:rsid w:val="00CB006A"/>
    <w:rsid w:val="00CD066B"/>
    <w:rsid w:val="00CE428A"/>
    <w:rsid w:val="00CE4FEE"/>
    <w:rsid w:val="00D01705"/>
    <w:rsid w:val="00D060CF"/>
    <w:rsid w:val="00D07EE9"/>
    <w:rsid w:val="00D21168"/>
    <w:rsid w:val="00D51A7A"/>
    <w:rsid w:val="00D56300"/>
    <w:rsid w:val="00D56D6D"/>
    <w:rsid w:val="00D66BF5"/>
    <w:rsid w:val="00D81B7F"/>
    <w:rsid w:val="00D90542"/>
    <w:rsid w:val="00DA1D79"/>
    <w:rsid w:val="00DA787F"/>
    <w:rsid w:val="00DB59C3"/>
    <w:rsid w:val="00DC259A"/>
    <w:rsid w:val="00DE23E8"/>
    <w:rsid w:val="00E14A0F"/>
    <w:rsid w:val="00E17196"/>
    <w:rsid w:val="00E2388B"/>
    <w:rsid w:val="00E339E0"/>
    <w:rsid w:val="00E52377"/>
    <w:rsid w:val="00E537AD"/>
    <w:rsid w:val="00E64E17"/>
    <w:rsid w:val="00E866C9"/>
    <w:rsid w:val="00EA3D3C"/>
    <w:rsid w:val="00EC090A"/>
    <w:rsid w:val="00EC6F26"/>
    <w:rsid w:val="00ED20B5"/>
    <w:rsid w:val="00F04D62"/>
    <w:rsid w:val="00F1089E"/>
    <w:rsid w:val="00F46900"/>
    <w:rsid w:val="00F61D89"/>
    <w:rsid w:val="00F726AF"/>
    <w:rsid w:val="00F8495D"/>
    <w:rsid w:val="00F95121"/>
    <w:rsid w:val="00FB06A9"/>
    <w:rsid w:val="00FD1BF9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3">
    <w:name w:val="Body Text 3"/>
    <w:basedOn w:val="Normal"/>
    <w:link w:val="BodyText3Char"/>
    <w:rsid w:val="00D21168"/>
    <w:pPr>
      <w:tabs>
        <w:tab w:val="left" w:pos="180"/>
      </w:tabs>
      <w:spacing w:before="0" w:after="0"/>
    </w:pPr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D2116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odyText2">
    <w:name w:val="Body Text 2"/>
    <w:basedOn w:val="Normal"/>
    <w:link w:val="BodyText2Char"/>
    <w:rsid w:val="00D21168"/>
    <w:pPr>
      <w:spacing w:before="0" w:after="0"/>
    </w:pPr>
    <w:rPr>
      <w:rFonts w:ascii="Helvetica" w:eastAsia="Times New Roman" w:hAnsi="Helvetica" w:cs="Times New Roman"/>
      <w:color w:val="00FF00"/>
      <w:sz w:val="20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D21168"/>
    <w:rPr>
      <w:rFonts w:ascii="Helvetica" w:eastAsia="Times New Roman" w:hAnsi="Helvetica" w:cs="Times New Roman"/>
      <w:color w:val="00FF00"/>
      <w:sz w:val="20"/>
      <w:szCs w:val="20"/>
      <w:lang w:val="de-DE" w:eastAsia="de-DE"/>
    </w:rPr>
  </w:style>
  <w:style w:type="table" w:styleId="PlainTable5">
    <w:name w:val="Plain Table 5"/>
    <w:basedOn w:val="TableNormal"/>
    <w:uiPriority w:val="45"/>
    <w:rsid w:val="00493AB6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AC549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rcid-id-https">
    <w:name w:val="orcid-id-https"/>
    <w:basedOn w:val="DefaultParagraphFont"/>
    <w:rsid w:val="00AC5493"/>
  </w:style>
  <w:style w:type="paragraph" w:styleId="HTMLPreformatted">
    <w:name w:val="HTML Preformatted"/>
    <w:basedOn w:val="Normal"/>
    <w:link w:val="HTMLPreformattedChar"/>
    <w:uiPriority w:val="99"/>
    <w:unhideWhenUsed/>
    <w:rsid w:val="00AC5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493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gd15mcfceub">
    <w:name w:val="gd15mcfceub"/>
    <w:basedOn w:val="DefaultParagraphFont"/>
    <w:rsid w:val="00AC5493"/>
  </w:style>
  <w:style w:type="character" w:styleId="UnresolvedMention">
    <w:name w:val="Unresolved Mention"/>
    <w:basedOn w:val="DefaultParagraphFont"/>
    <w:uiPriority w:val="99"/>
    <w:semiHidden/>
    <w:unhideWhenUsed/>
    <w:rsid w:val="00AC549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C549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C5493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ext">
    <w:name w:val="text"/>
    <w:basedOn w:val="DefaultParagraphFont"/>
    <w:rsid w:val="00AC5493"/>
  </w:style>
  <w:style w:type="paragraph" w:customStyle="1" w:styleId="nova-e-listitem">
    <w:name w:val="nova-e-list__item"/>
    <w:basedOn w:val="Normal"/>
    <w:rsid w:val="00AC5493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paragraph" w:customStyle="1" w:styleId="dx-doi">
    <w:name w:val="dx-doi"/>
    <w:basedOn w:val="Normal"/>
    <w:rsid w:val="00AC5493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8</Pages>
  <Words>1510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Angela Clinton</cp:lastModifiedBy>
  <cp:revision>2</cp:revision>
  <cp:lastPrinted>2013-10-03T12:51:00Z</cp:lastPrinted>
  <dcterms:created xsi:type="dcterms:W3CDTF">2022-03-17T13:09:00Z</dcterms:created>
  <dcterms:modified xsi:type="dcterms:W3CDTF">2022-03-17T13:09:00Z</dcterms:modified>
</cp:coreProperties>
</file>